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6D" w:rsidRDefault="00551A6D" w:rsidP="003D6E0B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 1</w:t>
      </w:r>
      <w:r w:rsidRPr="003337C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3337C0">
        <w:rPr>
          <w:rFonts w:ascii="Times New Roman" w:hAnsi="Times New Roman"/>
          <w:sz w:val="20"/>
          <w:szCs w:val="20"/>
        </w:rPr>
        <w:t xml:space="preserve"> </w:t>
      </w:r>
    </w:p>
    <w:p w:rsidR="00551A6D" w:rsidRPr="003337C0" w:rsidRDefault="00551A6D" w:rsidP="003D6E0B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3337C0">
        <w:rPr>
          <w:rFonts w:ascii="Times New Roman" w:hAnsi="Times New Roman"/>
          <w:sz w:val="20"/>
          <w:szCs w:val="20"/>
        </w:rPr>
        <w:t xml:space="preserve">do uchwały Nr </w:t>
      </w:r>
      <w:r>
        <w:rPr>
          <w:rFonts w:ascii="Times New Roman" w:hAnsi="Times New Roman"/>
          <w:sz w:val="20"/>
          <w:szCs w:val="20"/>
        </w:rPr>
        <w:t>XII/62/2015</w:t>
      </w:r>
    </w:p>
    <w:p w:rsidR="00551A6D" w:rsidRPr="003337C0" w:rsidRDefault="00551A6D" w:rsidP="003D6E0B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3337C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3337C0">
        <w:rPr>
          <w:rFonts w:ascii="Times New Roman" w:hAnsi="Times New Roman"/>
          <w:sz w:val="20"/>
          <w:szCs w:val="20"/>
        </w:rPr>
        <w:t xml:space="preserve">  Rady Gminy Strzelce</w:t>
      </w:r>
    </w:p>
    <w:p w:rsidR="00551A6D" w:rsidRPr="003337C0" w:rsidRDefault="00551A6D" w:rsidP="003D6E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37C0">
        <w:rPr>
          <w:rFonts w:ascii="Times New Roman" w:hAnsi="Times New Roman"/>
          <w:sz w:val="20"/>
          <w:szCs w:val="20"/>
        </w:rPr>
        <w:tab/>
      </w:r>
      <w:r w:rsidRPr="003337C0">
        <w:rPr>
          <w:rFonts w:ascii="Times New Roman" w:hAnsi="Times New Roman"/>
          <w:sz w:val="20"/>
          <w:szCs w:val="20"/>
        </w:rPr>
        <w:tab/>
      </w:r>
      <w:r w:rsidRPr="003337C0">
        <w:rPr>
          <w:rFonts w:ascii="Times New Roman" w:hAnsi="Times New Roman"/>
          <w:sz w:val="20"/>
          <w:szCs w:val="20"/>
        </w:rPr>
        <w:tab/>
      </w:r>
      <w:r w:rsidRPr="003337C0">
        <w:rPr>
          <w:rFonts w:ascii="Times New Roman" w:hAnsi="Times New Roman"/>
          <w:sz w:val="20"/>
          <w:szCs w:val="20"/>
        </w:rPr>
        <w:tab/>
      </w:r>
      <w:r w:rsidRPr="003337C0">
        <w:rPr>
          <w:rFonts w:ascii="Times New Roman" w:hAnsi="Times New Roman"/>
          <w:sz w:val="20"/>
          <w:szCs w:val="20"/>
        </w:rPr>
        <w:tab/>
      </w:r>
      <w:r w:rsidRPr="003337C0">
        <w:rPr>
          <w:rFonts w:ascii="Times New Roman" w:hAnsi="Times New Roman"/>
          <w:sz w:val="20"/>
          <w:szCs w:val="20"/>
        </w:rPr>
        <w:tab/>
      </w:r>
      <w:r w:rsidRPr="003337C0">
        <w:rPr>
          <w:rFonts w:ascii="Times New Roman" w:hAnsi="Times New Roman"/>
          <w:sz w:val="20"/>
          <w:szCs w:val="20"/>
        </w:rPr>
        <w:tab/>
      </w:r>
      <w:r w:rsidRPr="003337C0">
        <w:rPr>
          <w:rFonts w:ascii="Times New Roman" w:hAnsi="Times New Roman"/>
          <w:sz w:val="20"/>
          <w:szCs w:val="20"/>
        </w:rPr>
        <w:tab/>
      </w:r>
      <w:r w:rsidRPr="003337C0">
        <w:rPr>
          <w:rFonts w:ascii="Times New Roman" w:hAnsi="Times New Roman"/>
          <w:sz w:val="20"/>
          <w:szCs w:val="20"/>
        </w:rPr>
        <w:tab/>
      </w:r>
      <w:r w:rsidRPr="003337C0">
        <w:rPr>
          <w:rFonts w:ascii="Times New Roman" w:hAnsi="Times New Roman"/>
          <w:sz w:val="20"/>
          <w:szCs w:val="20"/>
        </w:rPr>
        <w:tab/>
      </w:r>
      <w:r w:rsidRPr="003337C0">
        <w:rPr>
          <w:rFonts w:ascii="Times New Roman" w:hAnsi="Times New Roman"/>
          <w:sz w:val="20"/>
          <w:szCs w:val="20"/>
        </w:rPr>
        <w:tab/>
        <w:t xml:space="preserve">  z dnia </w:t>
      </w:r>
      <w:r>
        <w:rPr>
          <w:rFonts w:ascii="Times New Roman" w:hAnsi="Times New Roman"/>
          <w:sz w:val="20"/>
          <w:szCs w:val="20"/>
        </w:rPr>
        <w:t>3 grudnia 2015r.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0"/>
      </w:tblGrid>
      <w:tr w:rsidR="00551A6D" w:rsidRPr="00F83C6D" w:rsidTr="00464D13">
        <w:trPr>
          <w:trHeight w:val="650"/>
        </w:trPr>
        <w:tc>
          <w:tcPr>
            <w:tcW w:w="5400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 xml:space="preserve">1. Identyfikator  podatkowy NIP/ numer PESEL </w:t>
            </w:r>
            <w:r w:rsidRPr="00F83C6D">
              <w:rPr>
                <w:rFonts w:ascii="Times New Roman" w:hAnsi="Times New Roman"/>
                <w:sz w:val="16"/>
                <w:szCs w:val="16"/>
              </w:rPr>
              <w:t>(niepotrzebne</w:t>
            </w:r>
            <w:r w:rsidRPr="00F83C6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16"/>
                <w:szCs w:val="16"/>
              </w:rPr>
              <w:t xml:space="preserve">    skreślić)</w:t>
            </w: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……………………………………………………………….</w:t>
            </w:r>
          </w:p>
        </w:tc>
      </w:tr>
    </w:tbl>
    <w:p w:rsidR="00551A6D" w:rsidRPr="003337C0" w:rsidRDefault="00551A6D" w:rsidP="003D6E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1A6D" w:rsidRPr="003337C0" w:rsidRDefault="00551A6D" w:rsidP="003D6E0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337C0">
        <w:rPr>
          <w:rFonts w:ascii="Times New Roman" w:hAnsi="Times New Roman"/>
          <w:b/>
          <w:sz w:val="20"/>
          <w:szCs w:val="20"/>
        </w:rPr>
        <w:t>INFORMACJA W SPRAWIE PODATKU OD NIERUCHOMOŚCI, ROLNEGO, LEŚNEGO 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0"/>
      </w:tblGrid>
      <w:tr w:rsidR="00551A6D" w:rsidRPr="00F83C6D" w:rsidTr="00464D13">
        <w:trPr>
          <w:trHeight w:val="540"/>
          <w:jc w:val="center"/>
        </w:trPr>
        <w:tc>
          <w:tcPr>
            <w:tcW w:w="1620" w:type="dxa"/>
          </w:tcPr>
          <w:p w:rsidR="00551A6D" w:rsidRPr="00F83C6D" w:rsidRDefault="00551A6D" w:rsidP="00464D13">
            <w:pPr>
              <w:framePr w:hSpace="141" w:wrap="around" w:vAnchor="text" w:hAnchor="text" w:x="2476" w:y="22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 xml:space="preserve">2. Rok </w:t>
            </w:r>
          </w:p>
        </w:tc>
      </w:tr>
    </w:tbl>
    <w:p w:rsidR="00551A6D" w:rsidRPr="003337C0" w:rsidRDefault="00551A6D" w:rsidP="003D6E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1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6"/>
        <w:gridCol w:w="3550"/>
        <w:gridCol w:w="3363"/>
        <w:gridCol w:w="3675"/>
      </w:tblGrid>
      <w:tr w:rsidR="00551A6D" w:rsidRPr="00F83C6D" w:rsidTr="0046524F">
        <w:trPr>
          <w:trHeight w:val="1684"/>
          <w:jc w:val="center"/>
        </w:trPr>
        <w:tc>
          <w:tcPr>
            <w:tcW w:w="11004" w:type="dxa"/>
            <w:gridSpan w:val="4"/>
            <w:shd w:val="clear" w:color="auto" w:fill="EEECE1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 xml:space="preserve">Podstawa prawna: Ustawa z dnia 12 stycznia 1991 r. o podatkach i opłatach lokalnych (tekst jedn. Dz. U. z 2014 r. poz. 849 z póź.zm.), </w:t>
            </w: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 xml:space="preserve">                               ustawa z dnia 15 listopada 1984 r. o podatku rolnym (tekst jedn. Dz. U. z 2013 r., poz. 1381 z póź. zm.), </w:t>
            </w:r>
          </w:p>
          <w:p w:rsidR="00551A6D" w:rsidRPr="00F83C6D" w:rsidRDefault="00551A6D" w:rsidP="00464D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 xml:space="preserve">                               ustawa z dnia 30 października 2002 r. o podatku leśnym (tekst jedn. Dz. U. z 2013 r., poz. 465 z póź. zm.).</w:t>
            </w:r>
          </w:p>
          <w:p w:rsidR="00551A6D" w:rsidRPr="00F83C6D" w:rsidRDefault="00551A6D" w:rsidP="00464D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 xml:space="preserve">Składający:            Formularz przeznaczony dla </w:t>
            </w:r>
            <w:r w:rsidRPr="00F83C6D">
              <w:rPr>
                <w:rFonts w:ascii="Times New Roman" w:hAnsi="Times New Roman"/>
                <w:b/>
                <w:sz w:val="20"/>
                <w:szCs w:val="20"/>
              </w:rPr>
              <w:t>osób fizycznych</w:t>
            </w:r>
            <w:r w:rsidRPr="00F83C6D">
              <w:rPr>
                <w:rFonts w:ascii="Times New Roman" w:hAnsi="Times New Roman"/>
                <w:sz w:val="20"/>
                <w:szCs w:val="20"/>
              </w:rPr>
              <w:t xml:space="preserve"> będących właścicielami nieruchomości lub obiektów budowlanych,</w:t>
            </w:r>
          </w:p>
          <w:p w:rsidR="00551A6D" w:rsidRPr="00F83C6D" w:rsidRDefault="00551A6D" w:rsidP="00464D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 xml:space="preserve">                               posiadaczami samoistnymi nieruchomości lub obiektów budowlanych, użytkownikami wieczystymi gruntów,</w:t>
            </w:r>
          </w:p>
          <w:p w:rsidR="00551A6D" w:rsidRPr="00F83C6D" w:rsidRDefault="00551A6D" w:rsidP="00464D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 xml:space="preserve">                               posiadaczami nieruchomości lub ich części albo obiektów budowlanych lub ich części, stanowiących własność </w:t>
            </w:r>
          </w:p>
          <w:p w:rsidR="00551A6D" w:rsidRPr="00F83C6D" w:rsidRDefault="00551A6D" w:rsidP="00464D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 xml:space="preserve">                               Skarbu Państwa lub  jednostki samorządu terytorialnego.</w:t>
            </w:r>
          </w:p>
        </w:tc>
      </w:tr>
      <w:tr w:rsidR="00551A6D" w:rsidRPr="00F83C6D" w:rsidTr="007A4478">
        <w:trPr>
          <w:trHeight w:val="360"/>
          <w:jc w:val="center"/>
        </w:trPr>
        <w:tc>
          <w:tcPr>
            <w:tcW w:w="11004" w:type="dxa"/>
            <w:gridSpan w:val="4"/>
            <w:shd w:val="clear" w:color="auto" w:fill="EEECE1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3C6D">
              <w:rPr>
                <w:rFonts w:ascii="Times New Roman" w:hAnsi="Times New Roman"/>
                <w:b/>
                <w:sz w:val="20"/>
                <w:szCs w:val="20"/>
              </w:rPr>
              <w:t>A. MIEJSCE SKŁADANIA INFORMACJI</w:t>
            </w:r>
          </w:p>
        </w:tc>
      </w:tr>
      <w:tr w:rsidR="00551A6D" w:rsidRPr="00F83C6D" w:rsidTr="00464D13">
        <w:trPr>
          <w:trHeight w:val="540"/>
          <w:jc w:val="center"/>
        </w:trPr>
        <w:tc>
          <w:tcPr>
            <w:tcW w:w="416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8" w:type="dxa"/>
            <w:gridSpan w:val="3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3.   Wójt Gminy Strzelce</w:t>
            </w: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 xml:space="preserve">      Adres:  ul. Leśna 1,   99-307 Strzelce</w:t>
            </w:r>
          </w:p>
        </w:tc>
      </w:tr>
      <w:tr w:rsidR="00551A6D" w:rsidRPr="00F83C6D" w:rsidTr="0046524F">
        <w:trPr>
          <w:trHeight w:val="520"/>
          <w:jc w:val="center"/>
        </w:trPr>
        <w:tc>
          <w:tcPr>
            <w:tcW w:w="11004" w:type="dxa"/>
            <w:gridSpan w:val="4"/>
            <w:shd w:val="clear" w:color="auto" w:fill="EEECE1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3C6D">
              <w:rPr>
                <w:rFonts w:ascii="Times New Roman" w:hAnsi="Times New Roman"/>
                <w:b/>
                <w:sz w:val="20"/>
                <w:szCs w:val="20"/>
              </w:rPr>
              <w:t>B. DANE IDENTYFIKACYJNE</w:t>
            </w:r>
          </w:p>
        </w:tc>
      </w:tr>
      <w:tr w:rsidR="00551A6D" w:rsidRPr="00F83C6D" w:rsidTr="00464D13">
        <w:trPr>
          <w:cantSplit/>
          <w:trHeight w:val="180"/>
          <w:jc w:val="center"/>
        </w:trPr>
        <w:tc>
          <w:tcPr>
            <w:tcW w:w="416" w:type="dxa"/>
            <w:vMerge w:val="restart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8" w:type="dxa"/>
            <w:gridSpan w:val="3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4. Rodzaj własności, posiadania (zaznaczyć właściwą pozycję)</w:t>
            </w:r>
          </w:p>
        </w:tc>
      </w:tr>
      <w:tr w:rsidR="00551A6D" w:rsidRPr="00F83C6D" w:rsidTr="00464D13">
        <w:trPr>
          <w:cantSplit/>
          <w:trHeight w:val="380"/>
          <w:jc w:val="center"/>
        </w:trPr>
        <w:tc>
          <w:tcPr>
            <w:tcW w:w="416" w:type="dxa"/>
            <w:vMerge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8" w:type="dxa"/>
            <w:gridSpan w:val="3"/>
          </w:tcPr>
          <w:tbl>
            <w:tblPr>
              <w:tblW w:w="111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36"/>
              <w:gridCol w:w="2977"/>
              <w:gridCol w:w="2268"/>
              <w:gridCol w:w="3341"/>
            </w:tblGrid>
            <w:tr w:rsidR="00551A6D" w:rsidRPr="00F83C6D" w:rsidTr="00464D13">
              <w:trPr>
                <w:trHeight w:val="113"/>
              </w:trPr>
              <w:tc>
                <w:tcPr>
                  <w:tcW w:w="2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1A6D" w:rsidRPr="00F83C6D" w:rsidRDefault="00551A6D" w:rsidP="00464D1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pict>
                      <v:rect id="_x0000_s1026" style="position:absolute;margin-left:111.6pt;margin-top:12.45pt;width:7.15pt;height:7.15pt;z-index:251654144;mso-position-horizontal-relative:text;mso-position-vertical-relative:text"/>
                    </w:pict>
                  </w:r>
                  <w:r w:rsidRPr="00F83C6D">
                    <w:rPr>
                      <w:rFonts w:ascii="Times New Roman" w:hAnsi="Times New Roman"/>
                      <w:sz w:val="20"/>
                      <w:szCs w:val="20"/>
                    </w:rPr>
                    <w:t xml:space="preserve">1. Właściciel                    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1A6D" w:rsidRPr="00F83C6D" w:rsidRDefault="00551A6D" w:rsidP="00464D1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pict>
                      <v:rect id="_x0000_s1027" style="position:absolute;margin-left:130.1pt;margin-top:12.45pt;width:7.15pt;height:7.15pt;z-index:251656192;mso-position-horizontal-relative:text;mso-position-vertical-relative:text"/>
                    </w:pict>
                  </w:r>
                  <w:r w:rsidRPr="00F83C6D">
                    <w:rPr>
                      <w:rFonts w:ascii="Times New Roman" w:hAnsi="Times New Roman"/>
                      <w:sz w:val="20"/>
                      <w:szCs w:val="20"/>
                    </w:rPr>
                    <w:t xml:space="preserve">2. Współwłaściciel             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1A6D" w:rsidRPr="00F83C6D" w:rsidRDefault="00551A6D" w:rsidP="00464D1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pict>
                      <v:rect id="_x0000_s1028" style="position:absolute;margin-left:98.2pt;margin-top:12.45pt;width:7.15pt;height:7.15pt;z-index:251658240;mso-position-horizontal-relative:text;mso-position-vertical-relative:text"/>
                    </w:pict>
                  </w:r>
                  <w:r w:rsidRPr="00F83C6D">
                    <w:rPr>
                      <w:rFonts w:ascii="Times New Roman" w:hAnsi="Times New Roman"/>
                      <w:sz w:val="20"/>
                      <w:szCs w:val="20"/>
                    </w:rPr>
                    <w:t xml:space="preserve">3. Posiadacz samoistny     </w:t>
                  </w:r>
                </w:p>
              </w:tc>
              <w:tc>
                <w:tcPr>
                  <w:tcW w:w="3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1A6D" w:rsidRPr="00F83C6D" w:rsidRDefault="00551A6D" w:rsidP="00464D1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83C6D">
                    <w:rPr>
                      <w:rFonts w:ascii="Times New Roman" w:hAnsi="Times New Roman"/>
                      <w:sz w:val="20"/>
                      <w:szCs w:val="20"/>
                    </w:rPr>
                    <w:t xml:space="preserve">4. Współposiadacz  samoistny  </w:t>
                  </w:r>
                </w:p>
                <w:p w:rsidR="00551A6D" w:rsidRPr="00F83C6D" w:rsidRDefault="00551A6D" w:rsidP="00464D1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pict>
                      <v:rect id="_x0000_s1029" style="position:absolute;margin-left:116.2pt;margin-top:.95pt;width:7.15pt;height:7.15pt;z-index:251660288"/>
                    </w:pict>
                  </w:r>
                  <w:r w:rsidRPr="00F83C6D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</w:t>
                  </w:r>
                </w:p>
              </w:tc>
            </w:tr>
            <w:tr w:rsidR="00551A6D" w:rsidRPr="00F83C6D" w:rsidTr="00464D13">
              <w:trPr>
                <w:trHeight w:val="112"/>
              </w:trPr>
              <w:tc>
                <w:tcPr>
                  <w:tcW w:w="2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1A6D" w:rsidRPr="00F83C6D" w:rsidRDefault="00551A6D" w:rsidP="00464D1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pict>
                      <v:rect id="_x0000_s1030" style="position:absolute;margin-left:111.6pt;margin-top:9.4pt;width:7.15pt;height:7.15pt;z-index:251655168;mso-position-horizontal-relative:text;mso-position-vertical-relative:text"/>
                    </w:pict>
                  </w:r>
                  <w:r w:rsidRPr="00F83C6D">
                    <w:rPr>
                      <w:rFonts w:ascii="Times New Roman" w:hAnsi="Times New Roman"/>
                      <w:sz w:val="20"/>
                      <w:szCs w:val="20"/>
                    </w:rPr>
                    <w:t xml:space="preserve">5. Użytkownik wieczysty        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1A6D" w:rsidRPr="00F83C6D" w:rsidRDefault="00551A6D" w:rsidP="00464D1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pict>
                      <v:rect id="_x0000_s1031" style="position:absolute;margin-left:130.1pt;margin-top:13pt;width:7.15pt;height:7.15pt;z-index:251657216;mso-position-horizontal-relative:text;mso-position-vertical-relative:text"/>
                    </w:pict>
                  </w:r>
                  <w:r w:rsidRPr="00F83C6D">
                    <w:rPr>
                      <w:rFonts w:ascii="Times New Roman" w:hAnsi="Times New Roman"/>
                      <w:sz w:val="20"/>
                      <w:szCs w:val="20"/>
                    </w:rPr>
                    <w:t xml:space="preserve">6. Współużytkownik wieczysty                            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1A6D" w:rsidRPr="00F83C6D" w:rsidRDefault="00551A6D" w:rsidP="00464D1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pict>
                      <v:rect id="_x0000_s1032" style="position:absolute;margin-left:98.25pt;margin-top:9.4pt;width:7.1pt;height:7.15pt;z-index:251659264;mso-position-horizontal-relative:text;mso-position-vertical-relative:text"/>
                    </w:pict>
                  </w:r>
                  <w:r w:rsidRPr="00F83C6D">
                    <w:rPr>
                      <w:rFonts w:ascii="Times New Roman" w:hAnsi="Times New Roman"/>
                      <w:sz w:val="20"/>
                      <w:szCs w:val="20"/>
                    </w:rPr>
                    <w:t xml:space="preserve">7. Posiadacz                </w:t>
                  </w:r>
                </w:p>
              </w:tc>
              <w:tc>
                <w:tcPr>
                  <w:tcW w:w="3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1A6D" w:rsidRPr="00F83C6D" w:rsidRDefault="00551A6D" w:rsidP="00464D1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83C6D">
                    <w:rPr>
                      <w:rFonts w:ascii="Times New Roman" w:hAnsi="Times New Roman"/>
                      <w:sz w:val="20"/>
                      <w:szCs w:val="20"/>
                    </w:rPr>
                    <w:t xml:space="preserve">8. Współposiadacz   </w:t>
                  </w:r>
                </w:p>
                <w:p w:rsidR="00551A6D" w:rsidRPr="00F83C6D" w:rsidRDefault="00551A6D" w:rsidP="00464D1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pict>
                      <v:rect id="_x0000_s1033" style="position:absolute;margin-left:116.2pt;margin-top:1.5pt;width:7.15pt;height:7.15pt;z-index:251661312"/>
                    </w:pict>
                  </w:r>
                </w:p>
              </w:tc>
            </w:tr>
          </w:tbl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5. Miejsce/a (adres/y) położenia przedmiotów opodatkowania oraz numer/y działek</w:t>
            </w: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A6D" w:rsidRPr="00F83C6D" w:rsidTr="00464D13">
        <w:trPr>
          <w:cantSplit/>
          <w:trHeight w:val="360"/>
          <w:jc w:val="center"/>
        </w:trPr>
        <w:tc>
          <w:tcPr>
            <w:tcW w:w="416" w:type="dxa"/>
            <w:vMerge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8" w:type="dxa"/>
            <w:gridSpan w:val="3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6. Numer/y księgi wieczystej lub zbioru/ów dokumentów</w:t>
            </w: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A6D" w:rsidRPr="00F83C6D" w:rsidTr="00464D13">
        <w:trPr>
          <w:cantSplit/>
          <w:trHeight w:val="340"/>
          <w:jc w:val="center"/>
        </w:trPr>
        <w:tc>
          <w:tcPr>
            <w:tcW w:w="416" w:type="dxa"/>
            <w:vMerge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0" w:type="dxa"/>
          </w:tcPr>
          <w:p w:rsidR="00551A6D" w:rsidRPr="00F83C6D" w:rsidRDefault="00551A6D" w:rsidP="008463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7.    Nazwisko</w:t>
            </w:r>
          </w:p>
        </w:tc>
        <w:tc>
          <w:tcPr>
            <w:tcW w:w="3363" w:type="dxa"/>
          </w:tcPr>
          <w:p w:rsidR="00551A6D" w:rsidRPr="00F83C6D" w:rsidRDefault="00551A6D" w:rsidP="008463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8.   Pierwsze imię</w:t>
            </w:r>
          </w:p>
        </w:tc>
        <w:tc>
          <w:tcPr>
            <w:tcW w:w="3675" w:type="dxa"/>
          </w:tcPr>
          <w:p w:rsidR="00551A6D" w:rsidRPr="00F83C6D" w:rsidRDefault="00551A6D" w:rsidP="008463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9.   Data urodzenia</w:t>
            </w:r>
          </w:p>
        </w:tc>
      </w:tr>
      <w:tr w:rsidR="00551A6D" w:rsidRPr="00F83C6D" w:rsidTr="00464D13">
        <w:trPr>
          <w:cantSplit/>
          <w:trHeight w:val="360"/>
          <w:jc w:val="center"/>
        </w:trPr>
        <w:tc>
          <w:tcPr>
            <w:tcW w:w="416" w:type="dxa"/>
            <w:vMerge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0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10.  Imię ojca, matki</w:t>
            </w: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3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11. Identyfikator  REGON</w:t>
            </w: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5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12. Telefon</w:t>
            </w: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A6D" w:rsidRPr="00F83C6D" w:rsidTr="00464D13">
        <w:trPr>
          <w:cantSplit/>
          <w:trHeight w:val="340"/>
          <w:jc w:val="center"/>
        </w:trPr>
        <w:tc>
          <w:tcPr>
            <w:tcW w:w="416" w:type="dxa"/>
            <w:vMerge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0" w:type="dxa"/>
          </w:tcPr>
          <w:p w:rsidR="00551A6D" w:rsidRPr="00F83C6D" w:rsidRDefault="00551A6D" w:rsidP="008463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13.  Kraj</w:t>
            </w:r>
          </w:p>
        </w:tc>
        <w:tc>
          <w:tcPr>
            <w:tcW w:w="3363" w:type="dxa"/>
          </w:tcPr>
          <w:p w:rsidR="00551A6D" w:rsidRPr="00F83C6D" w:rsidRDefault="00551A6D" w:rsidP="008463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14. Województwo</w:t>
            </w:r>
          </w:p>
        </w:tc>
        <w:tc>
          <w:tcPr>
            <w:tcW w:w="3675" w:type="dxa"/>
          </w:tcPr>
          <w:p w:rsidR="00551A6D" w:rsidRPr="00F83C6D" w:rsidRDefault="00551A6D" w:rsidP="008463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15. Powiat</w:t>
            </w:r>
          </w:p>
        </w:tc>
      </w:tr>
      <w:tr w:rsidR="00551A6D" w:rsidRPr="00F83C6D" w:rsidTr="00464D13">
        <w:trPr>
          <w:cantSplit/>
          <w:trHeight w:val="340"/>
          <w:jc w:val="center"/>
        </w:trPr>
        <w:tc>
          <w:tcPr>
            <w:tcW w:w="416" w:type="dxa"/>
            <w:vMerge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0" w:type="dxa"/>
          </w:tcPr>
          <w:p w:rsidR="00551A6D" w:rsidRPr="00F83C6D" w:rsidRDefault="00551A6D" w:rsidP="008463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16.  Gmina</w:t>
            </w:r>
          </w:p>
        </w:tc>
        <w:tc>
          <w:tcPr>
            <w:tcW w:w="3363" w:type="dxa"/>
          </w:tcPr>
          <w:p w:rsidR="00551A6D" w:rsidRPr="00F83C6D" w:rsidRDefault="00551A6D" w:rsidP="008463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17. Ulica</w:t>
            </w:r>
          </w:p>
        </w:tc>
        <w:tc>
          <w:tcPr>
            <w:tcW w:w="3675" w:type="dxa"/>
          </w:tcPr>
          <w:p w:rsidR="00551A6D" w:rsidRPr="00F83C6D" w:rsidRDefault="00551A6D" w:rsidP="008463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18. Numer domu/ Numer lokalu</w:t>
            </w:r>
          </w:p>
        </w:tc>
      </w:tr>
      <w:tr w:rsidR="00551A6D" w:rsidRPr="00F83C6D" w:rsidTr="00464D13">
        <w:trPr>
          <w:cantSplit/>
          <w:trHeight w:val="560"/>
          <w:jc w:val="center"/>
        </w:trPr>
        <w:tc>
          <w:tcPr>
            <w:tcW w:w="416" w:type="dxa"/>
            <w:vMerge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0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A6D" w:rsidRPr="00F83C6D" w:rsidRDefault="00551A6D" w:rsidP="008463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19.  Miejscowość</w:t>
            </w:r>
          </w:p>
        </w:tc>
        <w:tc>
          <w:tcPr>
            <w:tcW w:w="3363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A6D" w:rsidRPr="00F83C6D" w:rsidRDefault="00551A6D" w:rsidP="008463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20. Kod pocztowy</w:t>
            </w:r>
          </w:p>
        </w:tc>
        <w:tc>
          <w:tcPr>
            <w:tcW w:w="3675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A6D" w:rsidRPr="00F83C6D" w:rsidRDefault="00551A6D" w:rsidP="008463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21. Poczta</w:t>
            </w:r>
          </w:p>
        </w:tc>
      </w:tr>
      <w:tr w:rsidR="00551A6D" w:rsidRPr="00F83C6D" w:rsidTr="00464D13">
        <w:trPr>
          <w:trHeight w:val="320"/>
          <w:jc w:val="center"/>
        </w:trPr>
        <w:tc>
          <w:tcPr>
            <w:tcW w:w="11004" w:type="dxa"/>
            <w:gridSpan w:val="4"/>
          </w:tcPr>
          <w:p w:rsidR="00551A6D" w:rsidRPr="00F83C6D" w:rsidRDefault="00551A6D" w:rsidP="007F16CC">
            <w:pPr>
              <w:shd w:val="clear" w:color="auto" w:fill="EEECE1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3C6D">
              <w:rPr>
                <w:rFonts w:ascii="Times New Roman" w:hAnsi="Times New Roman"/>
                <w:b/>
                <w:sz w:val="20"/>
                <w:szCs w:val="20"/>
              </w:rPr>
              <w:t>C. OKOLICZNOŚCI POWODUJĄCE KONIECZNOŚĆ ZŁOŻENIA LUB ZMIANY INFORMACJI</w:t>
            </w: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551A6D" w:rsidRPr="003337C0" w:rsidRDefault="00551A6D" w:rsidP="003D6E0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337C0">
        <w:rPr>
          <w:rFonts w:ascii="Times New Roman" w:hAnsi="Times New Roman"/>
          <w:b/>
          <w:sz w:val="20"/>
          <w:szCs w:val="20"/>
        </w:rPr>
        <w:t>I. PODATEK OD NIERUCHOMOŚCI</w:t>
      </w:r>
    </w:p>
    <w:tbl>
      <w:tblPr>
        <w:tblW w:w="109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"/>
        <w:gridCol w:w="1932"/>
        <w:gridCol w:w="24"/>
        <w:gridCol w:w="12"/>
        <w:gridCol w:w="12"/>
        <w:gridCol w:w="24"/>
        <w:gridCol w:w="5961"/>
        <w:gridCol w:w="120"/>
        <w:gridCol w:w="15"/>
        <w:gridCol w:w="2160"/>
      </w:tblGrid>
      <w:tr w:rsidR="00551A6D" w:rsidRPr="00F83C6D" w:rsidTr="007F16CC">
        <w:trPr>
          <w:trHeight w:val="140"/>
        </w:trPr>
        <w:tc>
          <w:tcPr>
            <w:tcW w:w="10980" w:type="dxa"/>
            <w:gridSpan w:val="11"/>
            <w:shd w:val="clear" w:color="auto" w:fill="EEECE1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3C6D">
              <w:rPr>
                <w:rFonts w:ascii="Times New Roman" w:hAnsi="Times New Roman"/>
                <w:b/>
                <w:sz w:val="20"/>
                <w:szCs w:val="20"/>
              </w:rPr>
              <w:t>D. DANE DOTYCZĄCE  PRZEDMIOTÓW OPODATKOWANIA (niepodlegających zwolnieniu)</w:t>
            </w:r>
          </w:p>
        </w:tc>
      </w:tr>
      <w:tr w:rsidR="00551A6D" w:rsidRPr="00F83C6D" w:rsidTr="006F4A25">
        <w:trPr>
          <w:trHeight w:val="160"/>
        </w:trPr>
        <w:tc>
          <w:tcPr>
            <w:tcW w:w="8805" w:type="dxa"/>
            <w:gridSpan w:val="9"/>
            <w:tcBorders>
              <w:bottom w:val="nil"/>
            </w:tcBorders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3C6D">
              <w:rPr>
                <w:rFonts w:ascii="Times New Roman" w:hAnsi="Times New Roman"/>
                <w:b/>
                <w:sz w:val="20"/>
                <w:szCs w:val="20"/>
              </w:rPr>
              <w:t>D.1. POWIERZCHNIA GRUNTÓW</w:t>
            </w:r>
          </w:p>
        </w:tc>
        <w:tc>
          <w:tcPr>
            <w:tcW w:w="2175" w:type="dxa"/>
            <w:gridSpan w:val="2"/>
            <w:tcBorders>
              <w:bottom w:val="nil"/>
            </w:tcBorders>
          </w:tcPr>
          <w:p w:rsidR="00551A6D" w:rsidRPr="00F83C6D" w:rsidRDefault="00551A6D" w:rsidP="004044C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83C6D">
              <w:rPr>
                <w:rFonts w:ascii="Times New Roman" w:hAnsi="Times New Roman"/>
                <w:b/>
                <w:sz w:val="16"/>
                <w:szCs w:val="16"/>
              </w:rPr>
              <w:t>Podstawa opodatkowania w m</w:t>
            </w:r>
            <w:r w:rsidRPr="00F83C6D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 xml:space="preserve">2 </w:t>
            </w:r>
            <w:r w:rsidRPr="00F83C6D">
              <w:rPr>
                <w:rFonts w:ascii="Times New Roman" w:hAnsi="Times New Roman"/>
                <w:b/>
                <w:sz w:val="16"/>
                <w:szCs w:val="16"/>
              </w:rPr>
              <w:t xml:space="preserve">(ha) z dokładnością do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F83C6D">
                <w:rPr>
                  <w:rFonts w:ascii="Times New Roman" w:hAnsi="Times New Roman"/>
                  <w:b/>
                  <w:sz w:val="16"/>
                  <w:szCs w:val="16"/>
                </w:rPr>
                <w:t>1 m</w:t>
              </w:r>
              <w:r w:rsidRPr="00F83C6D">
                <w:rPr>
                  <w:rFonts w:ascii="Times New Roman" w:hAnsi="Times New Roman"/>
                  <w:b/>
                  <w:sz w:val="16"/>
                  <w:szCs w:val="16"/>
                  <w:vertAlign w:val="superscript"/>
                </w:rPr>
                <w:t>2</w:t>
              </w:r>
            </w:smartTag>
            <w:r w:rsidRPr="00F83C6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551A6D" w:rsidRPr="00F83C6D" w:rsidTr="007F16CC">
        <w:trPr>
          <w:trHeight w:val="280"/>
        </w:trPr>
        <w:tc>
          <w:tcPr>
            <w:tcW w:w="540" w:type="dxa"/>
            <w:tcBorders>
              <w:top w:val="nil"/>
              <w:bottom w:val="nil"/>
            </w:tcBorders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9"/>
            <w:shd w:val="clear" w:color="auto" w:fill="FFFFFF"/>
          </w:tcPr>
          <w:p w:rsidR="00551A6D" w:rsidRPr="00F83C6D" w:rsidRDefault="00551A6D" w:rsidP="00BF78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3C6D">
              <w:rPr>
                <w:rFonts w:ascii="Times New Roman" w:hAnsi="Times New Roman"/>
                <w:sz w:val="16"/>
                <w:szCs w:val="16"/>
              </w:rPr>
              <w:t>1.Związane z prowadzeniem działalności gospodarczej, bez względu na sposób zakwalifikowania  w ewidencji gruntów</w:t>
            </w:r>
          </w:p>
          <w:p w:rsidR="00551A6D" w:rsidRPr="00F83C6D" w:rsidRDefault="00551A6D" w:rsidP="00BF78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3C6D">
              <w:rPr>
                <w:rFonts w:ascii="Times New Roman" w:hAnsi="Times New Roman"/>
                <w:sz w:val="16"/>
                <w:szCs w:val="16"/>
              </w:rPr>
              <w:t xml:space="preserve">    i budynków</w:t>
            </w:r>
          </w:p>
        </w:tc>
        <w:tc>
          <w:tcPr>
            <w:tcW w:w="2160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……………………..m²</w:t>
            </w:r>
          </w:p>
        </w:tc>
      </w:tr>
      <w:tr w:rsidR="00551A6D" w:rsidRPr="00F83C6D" w:rsidTr="007F16CC">
        <w:trPr>
          <w:trHeight w:val="160"/>
        </w:trPr>
        <w:tc>
          <w:tcPr>
            <w:tcW w:w="540" w:type="dxa"/>
            <w:tcBorders>
              <w:top w:val="nil"/>
              <w:bottom w:val="nil"/>
            </w:tcBorders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9"/>
            <w:shd w:val="clear" w:color="auto" w:fill="FFFFFF"/>
          </w:tcPr>
          <w:p w:rsidR="00551A6D" w:rsidRPr="00F83C6D" w:rsidRDefault="00551A6D" w:rsidP="008463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3C6D">
              <w:rPr>
                <w:rFonts w:ascii="Times New Roman" w:hAnsi="Times New Roman"/>
                <w:sz w:val="16"/>
                <w:szCs w:val="16"/>
              </w:rPr>
              <w:t>2. Pod wodami powierzchniowymi stojącymi lub wodami powierzchniowymi płynącymi jezior i  zbiorników sztucznych</w:t>
            </w:r>
          </w:p>
        </w:tc>
        <w:tc>
          <w:tcPr>
            <w:tcW w:w="2160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…………………….ha</w:t>
            </w:r>
          </w:p>
        </w:tc>
      </w:tr>
      <w:tr w:rsidR="00551A6D" w:rsidRPr="00F83C6D" w:rsidTr="007F16CC">
        <w:trPr>
          <w:trHeight w:val="280"/>
        </w:trPr>
        <w:tc>
          <w:tcPr>
            <w:tcW w:w="540" w:type="dxa"/>
            <w:tcBorders>
              <w:top w:val="nil"/>
              <w:bottom w:val="nil"/>
            </w:tcBorders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9"/>
            <w:shd w:val="clear" w:color="auto" w:fill="FFFFFF"/>
          </w:tcPr>
          <w:p w:rsidR="00551A6D" w:rsidRPr="00F83C6D" w:rsidRDefault="00551A6D" w:rsidP="008463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3C6D">
              <w:rPr>
                <w:rFonts w:ascii="Times New Roman" w:hAnsi="Times New Roman"/>
                <w:sz w:val="16"/>
                <w:szCs w:val="16"/>
              </w:rPr>
              <w:t xml:space="preserve">3. Pozostałe grunty, w tym zajęte na  prowadzenie odpłatnej statutowej działalności pożytku   publicznego przez organizacje    </w:t>
            </w:r>
          </w:p>
          <w:p w:rsidR="00551A6D" w:rsidRPr="00F83C6D" w:rsidRDefault="00551A6D" w:rsidP="008463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3C6D">
              <w:rPr>
                <w:rFonts w:ascii="Times New Roman" w:hAnsi="Times New Roman"/>
                <w:sz w:val="16"/>
                <w:szCs w:val="16"/>
              </w:rPr>
              <w:t xml:space="preserve">    pożytku publicznego</w:t>
            </w:r>
          </w:p>
        </w:tc>
        <w:tc>
          <w:tcPr>
            <w:tcW w:w="2160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…………………….m²</w:t>
            </w:r>
          </w:p>
        </w:tc>
      </w:tr>
      <w:tr w:rsidR="00551A6D" w:rsidRPr="00F83C6D" w:rsidTr="007F16CC">
        <w:trPr>
          <w:trHeight w:val="180"/>
        </w:trPr>
        <w:tc>
          <w:tcPr>
            <w:tcW w:w="540" w:type="dxa"/>
            <w:tcBorders>
              <w:top w:val="nil"/>
            </w:tcBorders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9"/>
            <w:shd w:val="clear" w:color="auto" w:fill="FFFFFF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3C6D">
              <w:rPr>
                <w:rFonts w:ascii="Times New Roman" w:hAnsi="Times New Roman"/>
                <w:sz w:val="16"/>
                <w:szCs w:val="16"/>
              </w:rPr>
              <w:t>4. Niezabudowane objęte obszarem rewitalizacji, o którym mowa w ustawie z dnia  9 października 2015 r. o rewitalizacji,</w:t>
            </w: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3C6D">
              <w:rPr>
                <w:rFonts w:ascii="Times New Roman" w:hAnsi="Times New Roman"/>
                <w:sz w:val="16"/>
                <w:szCs w:val="16"/>
              </w:rPr>
              <w:t xml:space="preserve">    i położone na terenach, dla których miejscowy plan zagospodarowania przestrzennego przewiduje przeznaczenie pod </w:t>
            </w: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3C6D">
              <w:rPr>
                <w:rFonts w:ascii="Times New Roman" w:hAnsi="Times New Roman"/>
                <w:sz w:val="16"/>
                <w:szCs w:val="16"/>
              </w:rPr>
              <w:t xml:space="preserve">    zabudowę mieszkaniową, usługową albo zabudowę o przeznaczeniu mieszanym obejmującym  wyłącznie te  rodzaje </w:t>
            </w: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3C6D">
              <w:rPr>
                <w:rFonts w:ascii="Times New Roman" w:hAnsi="Times New Roman"/>
                <w:sz w:val="16"/>
                <w:szCs w:val="16"/>
              </w:rPr>
              <w:t xml:space="preserve">    zabudowy, jeżeli od dnia wejścia w życie tego planu w odniesieniu do tych gruntów upłynął okres 4 lat, a w tym czasie</w:t>
            </w:r>
          </w:p>
          <w:p w:rsidR="00551A6D" w:rsidRPr="00F83C6D" w:rsidRDefault="00551A6D" w:rsidP="008463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3C6D">
              <w:rPr>
                <w:rFonts w:ascii="Times New Roman" w:hAnsi="Times New Roman"/>
                <w:sz w:val="16"/>
                <w:szCs w:val="16"/>
              </w:rPr>
              <w:t xml:space="preserve">    nie zakończono budowy zgodnie z przepisami prawa budowlanego</w:t>
            </w:r>
          </w:p>
        </w:tc>
        <w:tc>
          <w:tcPr>
            <w:tcW w:w="2160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…………………….m²</w:t>
            </w:r>
          </w:p>
        </w:tc>
      </w:tr>
      <w:tr w:rsidR="00551A6D" w:rsidRPr="00F83C6D" w:rsidTr="0046524F">
        <w:trPr>
          <w:trHeight w:val="820"/>
        </w:trPr>
        <w:tc>
          <w:tcPr>
            <w:tcW w:w="10980" w:type="dxa"/>
            <w:gridSpan w:val="11"/>
            <w:shd w:val="clear" w:color="auto" w:fill="FFFFFF"/>
          </w:tcPr>
          <w:p w:rsidR="00551A6D" w:rsidRPr="00F83C6D" w:rsidRDefault="00551A6D" w:rsidP="004652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b/>
                <w:i/>
                <w:sz w:val="20"/>
                <w:szCs w:val="20"/>
              </w:rPr>
              <w:t>D.2. POWIERZCHNIA</w:t>
            </w:r>
            <w:r w:rsidRPr="00F83C6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F83C6D">
              <w:rPr>
                <w:rFonts w:ascii="Times New Roman" w:hAnsi="Times New Roman"/>
                <w:b/>
                <w:i/>
                <w:sz w:val="20"/>
                <w:szCs w:val="20"/>
              </w:rPr>
              <w:t>UŻYTKOWA</w:t>
            </w:r>
            <w:r w:rsidRPr="00F83C6D">
              <w:rPr>
                <w:rFonts w:ascii="Times New Roman" w:hAnsi="Times New Roman"/>
                <w:sz w:val="20"/>
                <w:szCs w:val="20"/>
              </w:rPr>
              <w:t xml:space="preserve"> (mierzona po wewnętrznej długości ścian na wszystkich kondygnacjach, z wyjątkiem powierzchni klatek schodowych oraz szybów dźwigowych; za kondygnacje uważa się również garaże podziemne, piwnice, sutereny </w:t>
            </w:r>
          </w:p>
          <w:p w:rsidR="00551A6D" w:rsidRPr="00F83C6D" w:rsidRDefault="00551A6D" w:rsidP="004652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 xml:space="preserve">i poddasza użytkowe. Powierzchnię pomieszczeń o wysokości od </w:t>
            </w:r>
            <w:smartTag w:uri="urn:schemas-microsoft-com:office:smarttags" w:element="metricconverter">
              <w:smartTagPr>
                <w:attr w:name="ProductID" w:val="1,40 m"/>
              </w:smartTagPr>
              <w:r w:rsidRPr="00F83C6D">
                <w:rPr>
                  <w:rFonts w:ascii="Times New Roman" w:hAnsi="Times New Roman"/>
                  <w:sz w:val="20"/>
                  <w:szCs w:val="20"/>
                </w:rPr>
                <w:t>1,40 m</w:t>
              </w:r>
            </w:smartTag>
            <w:r w:rsidRPr="00F83C6D">
              <w:rPr>
                <w:rFonts w:ascii="Times New Roman" w:hAnsi="Times New Roman"/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F83C6D">
                <w:rPr>
                  <w:rFonts w:ascii="Times New Roman" w:hAnsi="Times New Roman"/>
                  <w:sz w:val="20"/>
                  <w:szCs w:val="20"/>
                </w:rPr>
                <w:t>2,20 m</w:t>
              </w:r>
            </w:smartTag>
            <w:r w:rsidRPr="00F83C6D">
              <w:rPr>
                <w:rFonts w:ascii="Times New Roman" w:hAnsi="Times New Roman"/>
                <w:sz w:val="20"/>
                <w:szCs w:val="20"/>
              </w:rPr>
              <w:t xml:space="preserve"> zalicza się do powierzchni użytkowej budynku w 50%, a mniejszą niż </w:t>
            </w:r>
            <w:smartTag w:uri="urn:schemas-microsoft-com:office:smarttags" w:element="metricconverter">
              <w:smartTagPr>
                <w:attr w:name="ProductID" w:val="1,40 m"/>
              </w:smartTagPr>
              <w:r w:rsidRPr="00F83C6D">
                <w:rPr>
                  <w:rFonts w:ascii="Times New Roman" w:hAnsi="Times New Roman"/>
                  <w:sz w:val="20"/>
                  <w:szCs w:val="20"/>
                </w:rPr>
                <w:t>1,40 m</w:t>
              </w:r>
            </w:smartTag>
            <w:r w:rsidRPr="00F83C6D">
              <w:rPr>
                <w:rFonts w:ascii="Times New Roman" w:hAnsi="Times New Roman"/>
                <w:sz w:val="20"/>
                <w:szCs w:val="20"/>
              </w:rPr>
              <w:t>, pomija się).</w:t>
            </w:r>
          </w:p>
          <w:p w:rsidR="00551A6D" w:rsidRPr="00F83C6D" w:rsidRDefault="00551A6D" w:rsidP="004652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b/>
                <w:i/>
                <w:sz w:val="20"/>
                <w:szCs w:val="20"/>
              </w:rPr>
              <w:t>BUDYNKÓW LUB ICH CZĘŚCI</w:t>
            </w:r>
            <w:r w:rsidRPr="00F83C6D">
              <w:rPr>
                <w:rFonts w:ascii="Times New Roman" w:hAnsi="Times New Roman"/>
                <w:sz w:val="20"/>
                <w:szCs w:val="20"/>
              </w:rPr>
              <w:t xml:space="preserve"> (budynek – obiekt budowlany w rozumieniu przepisów prawa budowlanego, który jest trwale  związany z gruntem, wydzielony z przestrzeni za pomocą przegród budowlanych oraz posiada fundamenty i dach)</w:t>
            </w:r>
          </w:p>
          <w:p w:rsidR="00551A6D" w:rsidRPr="00F83C6D" w:rsidRDefault="00551A6D" w:rsidP="00464D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A6D" w:rsidRPr="00F83C6D" w:rsidTr="00464D13">
        <w:trPr>
          <w:trHeight w:val="358"/>
        </w:trPr>
        <w:tc>
          <w:tcPr>
            <w:tcW w:w="8685" w:type="dxa"/>
            <w:gridSpan w:val="8"/>
            <w:tcBorders>
              <w:bottom w:val="nil"/>
            </w:tcBorders>
          </w:tcPr>
          <w:p w:rsidR="00551A6D" w:rsidRPr="00F83C6D" w:rsidRDefault="00551A6D" w:rsidP="00464D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5" w:type="dxa"/>
            <w:gridSpan w:val="3"/>
            <w:vAlign w:val="center"/>
          </w:tcPr>
          <w:p w:rsidR="00551A6D" w:rsidRPr="00F83C6D" w:rsidRDefault="00551A6D" w:rsidP="004044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3C6D">
              <w:rPr>
                <w:rFonts w:ascii="Times New Roman" w:hAnsi="Times New Roman"/>
                <w:b/>
                <w:sz w:val="16"/>
                <w:szCs w:val="16"/>
              </w:rPr>
              <w:t>Podstawa opodatkowania</w:t>
            </w:r>
          </w:p>
          <w:p w:rsidR="00551A6D" w:rsidRPr="00F83C6D" w:rsidRDefault="00551A6D" w:rsidP="004044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3C6D">
              <w:rPr>
                <w:rFonts w:ascii="Times New Roman" w:hAnsi="Times New Roman"/>
                <w:b/>
                <w:sz w:val="16"/>
                <w:szCs w:val="16"/>
              </w:rPr>
              <w:t xml:space="preserve">w m </w:t>
            </w:r>
            <w:r w:rsidRPr="00F83C6D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</w:tr>
      <w:tr w:rsidR="00551A6D" w:rsidRPr="00F83C6D" w:rsidTr="007F16CC">
        <w:trPr>
          <w:trHeight w:val="280"/>
        </w:trPr>
        <w:tc>
          <w:tcPr>
            <w:tcW w:w="720" w:type="dxa"/>
            <w:gridSpan w:val="2"/>
            <w:vMerge w:val="restart"/>
            <w:tcBorders>
              <w:top w:val="nil"/>
            </w:tcBorders>
          </w:tcPr>
          <w:p w:rsidR="00551A6D" w:rsidRPr="00F83C6D" w:rsidRDefault="00551A6D" w:rsidP="007F1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5" w:type="dxa"/>
            <w:gridSpan w:val="6"/>
            <w:shd w:val="clear" w:color="auto" w:fill="FFFFFF"/>
          </w:tcPr>
          <w:p w:rsidR="00551A6D" w:rsidRPr="00F83C6D" w:rsidRDefault="00551A6D" w:rsidP="007F1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 xml:space="preserve">1. Mieszkalne - ogółem </w:t>
            </w:r>
          </w:p>
        </w:tc>
        <w:tc>
          <w:tcPr>
            <w:tcW w:w="2295" w:type="dxa"/>
            <w:gridSpan w:val="3"/>
          </w:tcPr>
          <w:p w:rsidR="00551A6D" w:rsidRPr="00F83C6D" w:rsidRDefault="00551A6D" w:rsidP="007F1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A6D" w:rsidRPr="00F83C6D" w:rsidRDefault="00551A6D" w:rsidP="007F1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 xml:space="preserve">     …………………….m²</w:t>
            </w:r>
          </w:p>
        </w:tc>
      </w:tr>
      <w:tr w:rsidR="00551A6D" w:rsidRPr="00F83C6D" w:rsidTr="007F16CC">
        <w:trPr>
          <w:trHeight w:val="280"/>
        </w:trPr>
        <w:tc>
          <w:tcPr>
            <w:tcW w:w="720" w:type="dxa"/>
            <w:gridSpan w:val="2"/>
            <w:vMerge/>
            <w:tcBorders>
              <w:top w:val="nil"/>
            </w:tcBorders>
          </w:tcPr>
          <w:p w:rsidR="00551A6D" w:rsidRPr="00F83C6D" w:rsidRDefault="00551A6D" w:rsidP="007F1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4" w:type="dxa"/>
            <w:gridSpan w:val="5"/>
            <w:vMerge w:val="restart"/>
            <w:shd w:val="clear" w:color="auto" w:fill="FFFFFF"/>
            <w:vAlign w:val="center"/>
          </w:tcPr>
          <w:p w:rsidR="00551A6D" w:rsidRPr="00F83C6D" w:rsidRDefault="00551A6D" w:rsidP="007F1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C6D">
              <w:rPr>
                <w:rFonts w:ascii="Times New Roman" w:hAnsi="Times New Roman"/>
                <w:sz w:val="16"/>
                <w:szCs w:val="16"/>
              </w:rPr>
              <w:t>w tym:</w:t>
            </w:r>
          </w:p>
          <w:p w:rsidR="00551A6D" w:rsidRPr="00F83C6D" w:rsidRDefault="00551A6D" w:rsidP="007F1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C6D">
              <w:rPr>
                <w:rFonts w:ascii="Times New Roman" w:hAnsi="Times New Roman"/>
                <w:sz w:val="16"/>
                <w:szCs w:val="16"/>
              </w:rPr>
              <w:t>kondygnacji</w:t>
            </w:r>
          </w:p>
          <w:p w:rsidR="00551A6D" w:rsidRPr="00F83C6D" w:rsidRDefault="00551A6D" w:rsidP="007F1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C6D">
              <w:rPr>
                <w:rFonts w:ascii="Times New Roman" w:hAnsi="Times New Roman"/>
                <w:sz w:val="16"/>
                <w:szCs w:val="16"/>
              </w:rPr>
              <w:t>o wysokości:</w:t>
            </w:r>
          </w:p>
        </w:tc>
        <w:tc>
          <w:tcPr>
            <w:tcW w:w="5961" w:type="dxa"/>
            <w:shd w:val="clear" w:color="auto" w:fill="FFFFFF"/>
          </w:tcPr>
          <w:p w:rsidR="00551A6D" w:rsidRPr="00F83C6D" w:rsidRDefault="00551A6D" w:rsidP="007F1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3C6D">
              <w:rPr>
                <w:rFonts w:ascii="Times New Roman" w:hAnsi="Times New Roman"/>
                <w:sz w:val="16"/>
                <w:szCs w:val="16"/>
              </w:rPr>
              <w:t xml:space="preserve">- od 1,40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F83C6D">
                <w:rPr>
                  <w:rFonts w:ascii="Times New Roman" w:hAnsi="Times New Roman"/>
                  <w:sz w:val="16"/>
                  <w:szCs w:val="16"/>
                </w:rPr>
                <w:t>2,20 m</w:t>
              </w:r>
            </w:smartTag>
          </w:p>
          <w:p w:rsidR="00551A6D" w:rsidRPr="00F83C6D" w:rsidRDefault="00551A6D" w:rsidP="007F1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16"/>
                <w:szCs w:val="16"/>
              </w:rPr>
              <w:t>(zaliczyć 50% powierzchni)</w:t>
            </w:r>
          </w:p>
        </w:tc>
        <w:tc>
          <w:tcPr>
            <w:tcW w:w="2295" w:type="dxa"/>
            <w:gridSpan w:val="3"/>
          </w:tcPr>
          <w:p w:rsidR="00551A6D" w:rsidRPr="00F83C6D" w:rsidRDefault="00551A6D" w:rsidP="007F1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A6D" w:rsidRPr="00F83C6D" w:rsidRDefault="00551A6D" w:rsidP="007F1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 xml:space="preserve">     …………………….m²</w:t>
            </w:r>
          </w:p>
        </w:tc>
      </w:tr>
      <w:tr w:rsidR="00551A6D" w:rsidRPr="00F83C6D" w:rsidTr="007F16CC">
        <w:trPr>
          <w:trHeight w:val="280"/>
        </w:trPr>
        <w:tc>
          <w:tcPr>
            <w:tcW w:w="720" w:type="dxa"/>
            <w:gridSpan w:val="2"/>
            <w:vMerge/>
            <w:tcBorders>
              <w:top w:val="nil"/>
            </w:tcBorders>
          </w:tcPr>
          <w:p w:rsidR="00551A6D" w:rsidRPr="00F83C6D" w:rsidRDefault="00551A6D" w:rsidP="007F1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4" w:type="dxa"/>
            <w:gridSpan w:val="5"/>
            <w:vMerge/>
            <w:shd w:val="clear" w:color="auto" w:fill="FFFFFF"/>
          </w:tcPr>
          <w:p w:rsidR="00551A6D" w:rsidRPr="00F83C6D" w:rsidRDefault="00551A6D" w:rsidP="007F1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1" w:type="dxa"/>
            <w:shd w:val="clear" w:color="auto" w:fill="FFFFFF"/>
            <w:vAlign w:val="center"/>
          </w:tcPr>
          <w:p w:rsidR="00551A6D" w:rsidRPr="00F83C6D" w:rsidRDefault="00551A6D" w:rsidP="007F1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3C6D">
              <w:rPr>
                <w:rFonts w:ascii="Times New Roman" w:hAnsi="Times New Roman"/>
                <w:sz w:val="16"/>
                <w:szCs w:val="16"/>
              </w:rPr>
              <w:t xml:space="preserve">- 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F83C6D">
                <w:rPr>
                  <w:rFonts w:ascii="Times New Roman" w:hAnsi="Times New Roman"/>
                  <w:sz w:val="16"/>
                  <w:szCs w:val="16"/>
                </w:rPr>
                <w:t>2,20 m</w:t>
              </w:r>
            </w:smartTag>
          </w:p>
        </w:tc>
        <w:tc>
          <w:tcPr>
            <w:tcW w:w="2295" w:type="dxa"/>
            <w:gridSpan w:val="3"/>
          </w:tcPr>
          <w:p w:rsidR="00551A6D" w:rsidRPr="00F83C6D" w:rsidRDefault="00551A6D" w:rsidP="007F1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A6D" w:rsidRPr="00F83C6D" w:rsidRDefault="00551A6D" w:rsidP="007F1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 xml:space="preserve">     …………………….m²</w:t>
            </w:r>
          </w:p>
        </w:tc>
      </w:tr>
      <w:tr w:rsidR="00551A6D" w:rsidRPr="00F83C6D" w:rsidTr="007F16CC">
        <w:trPr>
          <w:trHeight w:val="160"/>
        </w:trPr>
        <w:tc>
          <w:tcPr>
            <w:tcW w:w="720" w:type="dxa"/>
            <w:gridSpan w:val="2"/>
            <w:vMerge/>
          </w:tcPr>
          <w:p w:rsidR="00551A6D" w:rsidRPr="00F83C6D" w:rsidRDefault="00551A6D" w:rsidP="007F1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5" w:type="dxa"/>
            <w:gridSpan w:val="6"/>
            <w:shd w:val="clear" w:color="auto" w:fill="FFFFFF"/>
          </w:tcPr>
          <w:p w:rsidR="00551A6D" w:rsidRPr="00F83C6D" w:rsidRDefault="00551A6D" w:rsidP="007F1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 xml:space="preserve">2. Związane z prowadzeniem działalności gospodarczej oraz budynki mieszkalne lub ich części </w:t>
            </w:r>
          </w:p>
          <w:p w:rsidR="00551A6D" w:rsidRPr="00F83C6D" w:rsidRDefault="00551A6D" w:rsidP="004631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 xml:space="preserve">    zajęte  na prowadzenie działalności gospodarczej - ogółem </w:t>
            </w:r>
          </w:p>
        </w:tc>
        <w:tc>
          <w:tcPr>
            <w:tcW w:w="2295" w:type="dxa"/>
            <w:gridSpan w:val="3"/>
          </w:tcPr>
          <w:p w:rsidR="00551A6D" w:rsidRPr="00F83C6D" w:rsidRDefault="00551A6D" w:rsidP="007F1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A6D" w:rsidRPr="00F83C6D" w:rsidRDefault="00551A6D" w:rsidP="007F16C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…………………….m²</w:t>
            </w:r>
          </w:p>
        </w:tc>
      </w:tr>
      <w:tr w:rsidR="00551A6D" w:rsidRPr="00F83C6D" w:rsidTr="007F16CC">
        <w:trPr>
          <w:trHeight w:val="160"/>
        </w:trPr>
        <w:tc>
          <w:tcPr>
            <w:tcW w:w="720" w:type="dxa"/>
            <w:gridSpan w:val="2"/>
            <w:vMerge/>
          </w:tcPr>
          <w:p w:rsidR="00551A6D" w:rsidRPr="00F83C6D" w:rsidRDefault="00551A6D" w:rsidP="007F1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vMerge w:val="restart"/>
            <w:shd w:val="clear" w:color="auto" w:fill="FFFFFF"/>
            <w:vAlign w:val="center"/>
          </w:tcPr>
          <w:p w:rsidR="00551A6D" w:rsidRPr="00F83C6D" w:rsidRDefault="00551A6D" w:rsidP="007F1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C6D">
              <w:rPr>
                <w:rFonts w:ascii="Times New Roman" w:hAnsi="Times New Roman"/>
                <w:sz w:val="16"/>
                <w:szCs w:val="16"/>
              </w:rPr>
              <w:t>w tym:</w:t>
            </w:r>
          </w:p>
          <w:p w:rsidR="00551A6D" w:rsidRPr="00F83C6D" w:rsidRDefault="00551A6D" w:rsidP="007F1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C6D">
              <w:rPr>
                <w:rFonts w:ascii="Times New Roman" w:hAnsi="Times New Roman"/>
                <w:sz w:val="16"/>
                <w:szCs w:val="16"/>
              </w:rPr>
              <w:t>kondygnacji</w:t>
            </w:r>
          </w:p>
          <w:p w:rsidR="00551A6D" w:rsidRPr="00F83C6D" w:rsidRDefault="00551A6D" w:rsidP="007F1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C6D">
              <w:rPr>
                <w:rFonts w:ascii="Times New Roman" w:hAnsi="Times New Roman"/>
                <w:sz w:val="16"/>
                <w:szCs w:val="16"/>
              </w:rPr>
              <w:t>o wysokości:</w:t>
            </w:r>
          </w:p>
        </w:tc>
        <w:tc>
          <w:tcPr>
            <w:tcW w:w="5985" w:type="dxa"/>
            <w:gridSpan w:val="2"/>
            <w:shd w:val="clear" w:color="auto" w:fill="FFFFFF"/>
          </w:tcPr>
          <w:p w:rsidR="00551A6D" w:rsidRPr="00F83C6D" w:rsidRDefault="00551A6D" w:rsidP="007F1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3C6D">
              <w:rPr>
                <w:rFonts w:ascii="Times New Roman" w:hAnsi="Times New Roman"/>
                <w:sz w:val="16"/>
                <w:szCs w:val="16"/>
              </w:rPr>
              <w:t xml:space="preserve">- od 1,40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F83C6D">
                <w:rPr>
                  <w:rFonts w:ascii="Times New Roman" w:hAnsi="Times New Roman"/>
                  <w:sz w:val="16"/>
                  <w:szCs w:val="16"/>
                </w:rPr>
                <w:t>2,20 m</w:t>
              </w:r>
            </w:smartTag>
          </w:p>
          <w:p w:rsidR="00551A6D" w:rsidRPr="00F83C6D" w:rsidRDefault="00551A6D" w:rsidP="007F1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16"/>
                <w:szCs w:val="16"/>
              </w:rPr>
              <w:t>(zaliczyć 50% powierzchni)</w:t>
            </w:r>
          </w:p>
        </w:tc>
        <w:tc>
          <w:tcPr>
            <w:tcW w:w="2295" w:type="dxa"/>
            <w:gridSpan w:val="3"/>
          </w:tcPr>
          <w:p w:rsidR="00551A6D" w:rsidRPr="00F83C6D" w:rsidRDefault="00551A6D" w:rsidP="007F1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A6D" w:rsidRPr="00F83C6D" w:rsidRDefault="00551A6D" w:rsidP="007F1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 xml:space="preserve">     …………………….m²</w:t>
            </w:r>
          </w:p>
        </w:tc>
      </w:tr>
      <w:tr w:rsidR="00551A6D" w:rsidRPr="00F83C6D" w:rsidTr="007F16CC">
        <w:trPr>
          <w:trHeight w:val="160"/>
        </w:trPr>
        <w:tc>
          <w:tcPr>
            <w:tcW w:w="720" w:type="dxa"/>
            <w:gridSpan w:val="2"/>
            <w:vMerge/>
          </w:tcPr>
          <w:p w:rsidR="00551A6D" w:rsidRPr="00F83C6D" w:rsidRDefault="00551A6D" w:rsidP="007F1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vMerge/>
            <w:shd w:val="clear" w:color="auto" w:fill="FFFFFF"/>
          </w:tcPr>
          <w:p w:rsidR="00551A6D" w:rsidRPr="00F83C6D" w:rsidRDefault="00551A6D" w:rsidP="007F1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5" w:type="dxa"/>
            <w:gridSpan w:val="2"/>
            <w:shd w:val="clear" w:color="auto" w:fill="FFFFFF"/>
            <w:vAlign w:val="center"/>
          </w:tcPr>
          <w:p w:rsidR="00551A6D" w:rsidRPr="00F83C6D" w:rsidRDefault="00551A6D" w:rsidP="007F1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3C6D">
              <w:rPr>
                <w:rFonts w:ascii="Times New Roman" w:hAnsi="Times New Roman"/>
                <w:sz w:val="16"/>
                <w:szCs w:val="16"/>
              </w:rPr>
              <w:t xml:space="preserve">- 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F83C6D">
                <w:rPr>
                  <w:rFonts w:ascii="Times New Roman" w:hAnsi="Times New Roman"/>
                  <w:sz w:val="16"/>
                  <w:szCs w:val="16"/>
                </w:rPr>
                <w:t>2,20 m</w:t>
              </w:r>
            </w:smartTag>
          </w:p>
        </w:tc>
        <w:tc>
          <w:tcPr>
            <w:tcW w:w="2295" w:type="dxa"/>
            <w:gridSpan w:val="3"/>
          </w:tcPr>
          <w:p w:rsidR="00551A6D" w:rsidRPr="00F83C6D" w:rsidRDefault="00551A6D" w:rsidP="007F1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A6D" w:rsidRPr="00F83C6D" w:rsidRDefault="00551A6D" w:rsidP="007F1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 xml:space="preserve">     …………………….m²</w:t>
            </w:r>
          </w:p>
        </w:tc>
      </w:tr>
      <w:tr w:rsidR="00551A6D" w:rsidRPr="00F83C6D" w:rsidTr="007F16CC">
        <w:trPr>
          <w:trHeight w:val="536"/>
        </w:trPr>
        <w:tc>
          <w:tcPr>
            <w:tcW w:w="720" w:type="dxa"/>
            <w:gridSpan w:val="2"/>
            <w:vMerge/>
          </w:tcPr>
          <w:p w:rsidR="00551A6D" w:rsidRPr="00F83C6D" w:rsidRDefault="00551A6D" w:rsidP="007F1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5" w:type="dxa"/>
            <w:gridSpan w:val="6"/>
            <w:shd w:val="clear" w:color="auto" w:fill="FFFFFF"/>
          </w:tcPr>
          <w:p w:rsidR="00551A6D" w:rsidRPr="00F83C6D" w:rsidRDefault="00551A6D" w:rsidP="007F1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3. Zajęte na prowadzenie działalności gospodarczej w zakresie obrotu kwalifikowanym</w:t>
            </w:r>
          </w:p>
          <w:p w:rsidR="00551A6D" w:rsidRPr="00F83C6D" w:rsidRDefault="00551A6D" w:rsidP="007F1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 xml:space="preserve">    materiałem siewnym - ogółem</w:t>
            </w:r>
          </w:p>
        </w:tc>
        <w:tc>
          <w:tcPr>
            <w:tcW w:w="2295" w:type="dxa"/>
            <w:gridSpan w:val="3"/>
          </w:tcPr>
          <w:p w:rsidR="00551A6D" w:rsidRPr="00F83C6D" w:rsidRDefault="00551A6D" w:rsidP="007F1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A6D" w:rsidRPr="00F83C6D" w:rsidRDefault="00551A6D" w:rsidP="007F1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 xml:space="preserve">     …………………….m²</w:t>
            </w:r>
          </w:p>
        </w:tc>
      </w:tr>
      <w:tr w:rsidR="00551A6D" w:rsidRPr="00F83C6D" w:rsidTr="007F16CC">
        <w:trPr>
          <w:trHeight w:val="334"/>
        </w:trPr>
        <w:tc>
          <w:tcPr>
            <w:tcW w:w="720" w:type="dxa"/>
            <w:gridSpan w:val="2"/>
            <w:vMerge/>
          </w:tcPr>
          <w:p w:rsidR="00551A6D" w:rsidRPr="00F83C6D" w:rsidRDefault="00551A6D" w:rsidP="007F1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3"/>
            <w:vMerge w:val="restart"/>
            <w:shd w:val="clear" w:color="auto" w:fill="FFFFFF"/>
            <w:vAlign w:val="center"/>
          </w:tcPr>
          <w:p w:rsidR="00551A6D" w:rsidRPr="00F83C6D" w:rsidRDefault="00551A6D" w:rsidP="007F1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C6D">
              <w:rPr>
                <w:rFonts w:ascii="Times New Roman" w:hAnsi="Times New Roman"/>
                <w:sz w:val="16"/>
                <w:szCs w:val="16"/>
              </w:rPr>
              <w:t>w tym:</w:t>
            </w:r>
          </w:p>
          <w:p w:rsidR="00551A6D" w:rsidRPr="00F83C6D" w:rsidRDefault="00551A6D" w:rsidP="007F1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C6D">
              <w:rPr>
                <w:rFonts w:ascii="Times New Roman" w:hAnsi="Times New Roman"/>
                <w:sz w:val="16"/>
                <w:szCs w:val="16"/>
              </w:rPr>
              <w:t>kondygnacji</w:t>
            </w:r>
          </w:p>
          <w:p w:rsidR="00551A6D" w:rsidRPr="00F83C6D" w:rsidRDefault="00551A6D" w:rsidP="007F1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16"/>
                <w:szCs w:val="16"/>
              </w:rPr>
              <w:t>o wysokości:</w:t>
            </w:r>
          </w:p>
        </w:tc>
        <w:tc>
          <w:tcPr>
            <w:tcW w:w="5997" w:type="dxa"/>
            <w:gridSpan w:val="3"/>
            <w:shd w:val="clear" w:color="auto" w:fill="FFFFFF"/>
          </w:tcPr>
          <w:p w:rsidR="00551A6D" w:rsidRPr="00F83C6D" w:rsidRDefault="00551A6D" w:rsidP="007F1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3C6D">
              <w:rPr>
                <w:rFonts w:ascii="Times New Roman" w:hAnsi="Times New Roman"/>
                <w:sz w:val="16"/>
                <w:szCs w:val="16"/>
              </w:rPr>
              <w:t xml:space="preserve">- od 1,40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F83C6D">
                <w:rPr>
                  <w:rFonts w:ascii="Times New Roman" w:hAnsi="Times New Roman"/>
                  <w:sz w:val="16"/>
                  <w:szCs w:val="16"/>
                </w:rPr>
                <w:t>2,20 m</w:t>
              </w:r>
            </w:smartTag>
          </w:p>
          <w:p w:rsidR="00551A6D" w:rsidRPr="00F83C6D" w:rsidRDefault="00551A6D" w:rsidP="007F1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16"/>
                <w:szCs w:val="16"/>
              </w:rPr>
              <w:t>(zaliczyć 50% powierzchni)</w:t>
            </w:r>
          </w:p>
        </w:tc>
        <w:tc>
          <w:tcPr>
            <w:tcW w:w="2295" w:type="dxa"/>
            <w:gridSpan w:val="3"/>
          </w:tcPr>
          <w:p w:rsidR="00551A6D" w:rsidRPr="00F83C6D" w:rsidRDefault="00551A6D" w:rsidP="007F1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A6D" w:rsidRPr="00F83C6D" w:rsidRDefault="00551A6D" w:rsidP="007F1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 xml:space="preserve">     …………………….m²</w:t>
            </w:r>
          </w:p>
        </w:tc>
      </w:tr>
      <w:tr w:rsidR="00551A6D" w:rsidRPr="00F83C6D" w:rsidTr="007F16CC">
        <w:trPr>
          <w:trHeight w:val="370"/>
        </w:trPr>
        <w:tc>
          <w:tcPr>
            <w:tcW w:w="720" w:type="dxa"/>
            <w:gridSpan w:val="2"/>
            <w:vMerge/>
          </w:tcPr>
          <w:p w:rsidR="00551A6D" w:rsidRPr="00F83C6D" w:rsidRDefault="00551A6D" w:rsidP="007F1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3"/>
            <w:vMerge/>
            <w:shd w:val="clear" w:color="auto" w:fill="FFFFFF"/>
          </w:tcPr>
          <w:p w:rsidR="00551A6D" w:rsidRPr="00F83C6D" w:rsidRDefault="00551A6D" w:rsidP="007F1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7" w:type="dxa"/>
            <w:gridSpan w:val="3"/>
            <w:shd w:val="clear" w:color="auto" w:fill="FFFFFF"/>
            <w:vAlign w:val="center"/>
          </w:tcPr>
          <w:p w:rsidR="00551A6D" w:rsidRPr="00F83C6D" w:rsidRDefault="00551A6D" w:rsidP="007F1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3C6D">
              <w:rPr>
                <w:rFonts w:ascii="Times New Roman" w:hAnsi="Times New Roman"/>
                <w:sz w:val="16"/>
                <w:szCs w:val="16"/>
              </w:rPr>
              <w:t xml:space="preserve">- 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F83C6D">
                <w:rPr>
                  <w:rFonts w:ascii="Times New Roman" w:hAnsi="Times New Roman"/>
                  <w:sz w:val="16"/>
                  <w:szCs w:val="16"/>
                </w:rPr>
                <w:t>2,20 m</w:t>
              </w:r>
            </w:smartTag>
          </w:p>
        </w:tc>
        <w:tc>
          <w:tcPr>
            <w:tcW w:w="2295" w:type="dxa"/>
            <w:gridSpan w:val="3"/>
          </w:tcPr>
          <w:p w:rsidR="00551A6D" w:rsidRPr="00F83C6D" w:rsidRDefault="00551A6D" w:rsidP="007F1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A6D" w:rsidRPr="00F83C6D" w:rsidRDefault="00551A6D" w:rsidP="007F1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 xml:space="preserve">     …………………….m²</w:t>
            </w:r>
          </w:p>
        </w:tc>
      </w:tr>
      <w:tr w:rsidR="00551A6D" w:rsidRPr="00F83C6D" w:rsidTr="007F16CC">
        <w:trPr>
          <w:trHeight w:val="536"/>
        </w:trPr>
        <w:tc>
          <w:tcPr>
            <w:tcW w:w="720" w:type="dxa"/>
            <w:gridSpan w:val="2"/>
            <w:vMerge/>
          </w:tcPr>
          <w:p w:rsidR="00551A6D" w:rsidRPr="00F83C6D" w:rsidRDefault="00551A6D" w:rsidP="007F1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5" w:type="dxa"/>
            <w:gridSpan w:val="6"/>
            <w:shd w:val="clear" w:color="auto" w:fill="FFFFFF"/>
          </w:tcPr>
          <w:p w:rsidR="00551A6D" w:rsidRPr="00F83C6D" w:rsidRDefault="00551A6D" w:rsidP="007F1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 xml:space="preserve">4. Związane z udzielaniem świadczeń zdrowotnych w rozumieniu przepisów o działalności  </w:t>
            </w:r>
          </w:p>
          <w:p w:rsidR="00551A6D" w:rsidRPr="00F83C6D" w:rsidRDefault="00551A6D" w:rsidP="004631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 xml:space="preserve">    leczniczej, zajęte przez podmioty udzielające tych świadczeń</w:t>
            </w:r>
          </w:p>
        </w:tc>
        <w:tc>
          <w:tcPr>
            <w:tcW w:w="2295" w:type="dxa"/>
            <w:gridSpan w:val="3"/>
          </w:tcPr>
          <w:p w:rsidR="00551A6D" w:rsidRPr="00F83C6D" w:rsidRDefault="00551A6D" w:rsidP="007F1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A6D" w:rsidRPr="00F83C6D" w:rsidRDefault="00551A6D" w:rsidP="007F16C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..……………………m²</w:t>
            </w:r>
          </w:p>
        </w:tc>
      </w:tr>
      <w:tr w:rsidR="00551A6D" w:rsidRPr="00F83C6D" w:rsidTr="007F16CC">
        <w:trPr>
          <w:trHeight w:val="536"/>
        </w:trPr>
        <w:tc>
          <w:tcPr>
            <w:tcW w:w="720" w:type="dxa"/>
            <w:gridSpan w:val="2"/>
            <w:vMerge/>
          </w:tcPr>
          <w:p w:rsidR="00551A6D" w:rsidRPr="00F83C6D" w:rsidRDefault="00551A6D" w:rsidP="007F1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vMerge w:val="restart"/>
            <w:shd w:val="clear" w:color="auto" w:fill="FFFFFF"/>
            <w:vAlign w:val="center"/>
          </w:tcPr>
          <w:p w:rsidR="00551A6D" w:rsidRPr="00F83C6D" w:rsidRDefault="00551A6D" w:rsidP="007F1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C6D">
              <w:rPr>
                <w:rFonts w:ascii="Times New Roman" w:hAnsi="Times New Roman"/>
                <w:sz w:val="16"/>
                <w:szCs w:val="16"/>
              </w:rPr>
              <w:t xml:space="preserve"> w tym:</w:t>
            </w:r>
          </w:p>
          <w:p w:rsidR="00551A6D" w:rsidRPr="00F83C6D" w:rsidRDefault="00551A6D" w:rsidP="007F1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C6D">
              <w:rPr>
                <w:rFonts w:ascii="Times New Roman" w:hAnsi="Times New Roman"/>
                <w:sz w:val="16"/>
                <w:szCs w:val="16"/>
              </w:rPr>
              <w:t>kondygnacji</w:t>
            </w:r>
          </w:p>
          <w:p w:rsidR="00551A6D" w:rsidRPr="00F83C6D" w:rsidRDefault="00551A6D" w:rsidP="007F1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16"/>
                <w:szCs w:val="16"/>
              </w:rPr>
              <w:t>o wysokości:</w:t>
            </w:r>
          </w:p>
        </w:tc>
        <w:tc>
          <w:tcPr>
            <w:tcW w:w="6009" w:type="dxa"/>
            <w:gridSpan w:val="4"/>
            <w:shd w:val="clear" w:color="auto" w:fill="FFFFFF"/>
          </w:tcPr>
          <w:p w:rsidR="00551A6D" w:rsidRPr="00F83C6D" w:rsidRDefault="00551A6D" w:rsidP="007F1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3C6D">
              <w:rPr>
                <w:rFonts w:ascii="Times New Roman" w:hAnsi="Times New Roman"/>
                <w:sz w:val="16"/>
                <w:szCs w:val="16"/>
              </w:rPr>
              <w:t xml:space="preserve">- od 1,40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F83C6D">
                <w:rPr>
                  <w:rFonts w:ascii="Times New Roman" w:hAnsi="Times New Roman"/>
                  <w:sz w:val="16"/>
                  <w:szCs w:val="16"/>
                </w:rPr>
                <w:t>2,20 m</w:t>
              </w:r>
            </w:smartTag>
          </w:p>
          <w:p w:rsidR="00551A6D" w:rsidRPr="00F83C6D" w:rsidRDefault="00551A6D" w:rsidP="007F1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16"/>
                <w:szCs w:val="16"/>
              </w:rPr>
              <w:t>(zaliczyć 50% powierzchni)</w:t>
            </w:r>
          </w:p>
        </w:tc>
        <w:tc>
          <w:tcPr>
            <w:tcW w:w="2295" w:type="dxa"/>
            <w:gridSpan w:val="3"/>
          </w:tcPr>
          <w:p w:rsidR="00551A6D" w:rsidRPr="00F83C6D" w:rsidRDefault="00551A6D" w:rsidP="007F1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A6D" w:rsidRPr="00F83C6D" w:rsidRDefault="00551A6D" w:rsidP="007F1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 xml:space="preserve">      ……………………m²</w:t>
            </w:r>
          </w:p>
        </w:tc>
      </w:tr>
      <w:tr w:rsidR="00551A6D" w:rsidRPr="00F83C6D" w:rsidTr="007F16CC">
        <w:trPr>
          <w:trHeight w:val="536"/>
        </w:trPr>
        <w:tc>
          <w:tcPr>
            <w:tcW w:w="720" w:type="dxa"/>
            <w:gridSpan w:val="2"/>
            <w:vMerge/>
          </w:tcPr>
          <w:p w:rsidR="00551A6D" w:rsidRPr="00F83C6D" w:rsidRDefault="00551A6D" w:rsidP="007F1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vMerge/>
            <w:shd w:val="clear" w:color="auto" w:fill="FFFFFF"/>
          </w:tcPr>
          <w:p w:rsidR="00551A6D" w:rsidRPr="00F83C6D" w:rsidRDefault="00551A6D" w:rsidP="007F1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9" w:type="dxa"/>
            <w:gridSpan w:val="4"/>
            <w:shd w:val="clear" w:color="auto" w:fill="FFFFFF"/>
            <w:vAlign w:val="center"/>
          </w:tcPr>
          <w:p w:rsidR="00551A6D" w:rsidRPr="00F83C6D" w:rsidRDefault="00551A6D" w:rsidP="007F1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3C6D">
              <w:rPr>
                <w:rFonts w:ascii="Times New Roman" w:hAnsi="Times New Roman"/>
                <w:sz w:val="16"/>
                <w:szCs w:val="16"/>
              </w:rPr>
              <w:t xml:space="preserve">- 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F83C6D">
                <w:rPr>
                  <w:rFonts w:ascii="Times New Roman" w:hAnsi="Times New Roman"/>
                  <w:sz w:val="16"/>
                  <w:szCs w:val="16"/>
                </w:rPr>
                <w:t>2,20 m</w:t>
              </w:r>
            </w:smartTag>
          </w:p>
        </w:tc>
        <w:tc>
          <w:tcPr>
            <w:tcW w:w="2295" w:type="dxa"/>
            <w:gridSpan w:val="3"/>
          </w:tcPr>
          <w:p w:rsidR="00551A6D" w:rsidRPr="00F83C6D" w:rsidRDefault="00551A6D" w:rsidP="007F1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A6D" w:rsidRPr="00F83C6D" w:rsidRDefault="00551A6D" w:rsidP="007F1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 xml:space="preserve">      ……………………m²</w:t>
            </w:r>
          </w:p>
        </w:tc>
      </w:tr>
      <w:tr w:rsidR="00551A6D" w:rsidRPr="00F83C6D" w:rsidTr="007F16CC">
        <w:trPr>
          <w:trHeight w:val="536"/>
        </w:trPr>
        <w:tc>
          <w:tcPr>
            <w:tcW w:w="720" w:type="dxa"/>
            <w:gridSpan w:val="2"/>
            <w:vMerge/>
          </w:tcPr>
          <w:p w:rsidR="00551A6D" w:rsidRPr="00F83C6D" w:rsidRDefault="00551A6D" w:rsidP="007F1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5" w:type="dxa"/>
            <w:gridSpan w:val="6"/>
            <w:shd w:val="clear" w:color="auto" w:fill="FFFFFF"/>
          </w:tcPr>
          <w:p w:rsidR="00551A6D" w:rsidRPr="00F83C6D" w:rsidRDefault="00551A6D" w:rsidP="007F1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 xml:space="preserve">5. Pozostałe, w tym zajęte na prowadzenie odpłatnej statutowej działalności pożytku  </w:t>
            </w:r>
          </w:p>
          <w:p w:rsidR="00551A6D" w:rsidRPr="00F83C6D" w:rsidRDefault="00551A6D" w:rsidP="007F1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 xml:space="preserve">    publicznego przez organizacje pożytku publicznego - ogółem</w:t>
            </w:r>
          </w:p>
        </w:tc>
        <w:tc>
          <w:tcPr>
            <w:tcW w:w="2295" w:type="dxa"/>
            <w:gridSpan w:val="3"/>
          </w:tcPr>
          <w:p w:rsidR="00551A6D" w:rsidRPr="00F83C6D" w:rsidRDefault="00551A6D" w:rsidP="007F1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A6D" w:rsidRPr="00F83C6D" w:rsidRDefault="00551A6D" w:rsidP="007F1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 xml:space="preserve">      ……………………m²</w:t>
            </w:r>
          </w:p>
        </w:tc>
      </w:tr>
      <w:tr w:rsidR="00551A6D" w:rsidRPr="00F83C6D" w:rsidTr="007F16CC">
        <w:trPr>
          <w:trHeight w:val="536"/>
        </w:trPr>
        <w:tc>
          <w:tcPr>
            <w:tcW w:w="720" w:type="dxa"/>
            <w:gridSpan w:val="2"/>
            <w:vMerge/>
          </w:tcPr>
          <w:p w:rsidR="00551A6D" w:rsidRPr="00F83C6D" w:rsidRDefault="00551A6D" w:rsidP="007F1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shd w:val="clear" w:color="auto" w:fill="FFFFFF"/>
            <w:vAlign w:val="center"/>
          </w:tcPr>
          <w:p w:rsidR="00551A6D" w:rsidRPr="00F83C6D" w:rsidRDefault="00551A6D" w:rsidP="007F1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C6D">
              <w:rPr>
                <w:rFonts w:ascii="Times New Roman" w:hAnsi="Times New Roman"/>
                <w:sz w:val="16"/>
                <w:szCs w:val="16"/>
              </w:rPr>
              <w:t>w tym:</w:t>
            </w:r>
          </w:p>
          <w:p w:rsidR="00551A6D" w:rsidRPr="00F83C6D" w:rsidRDefault="00551A6D" w:rsidP="007F1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C6D">
              <w:rPr>
                <w:rFonts w:ascii="Times New Roman" w:hAnsi="Times New Roman"/>
                <w:sz w:val="16"/>
                <w:szCs w:val="16"/>
              </w:rPr>
              <w:t>kondygnacji</w:t>
            </w:r>
          </w:p>
          <w:p w:rsidR="00551A6D" w:rsidRPr="00F83C6D" w:rsidRDefault="00551A6D" w:rsidP="007F1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16"/>
                <w:szCs w:val="16"/>
              </w:rPr>
              <w:t>o wysokości:</w:t>
            </w:r>
          </w:p>
        </w:tc>
        <w:tc>
          <w:tcPr>
            <w:tcW w:w="6033" w:type="dxa"/>
            <w:gridSpan w:val="5"/>
            <w:shd w:val="clear" w:color="auto" w:fill="FFFFFF"/>
          </w:tcPr>
          <w:p w:rsidR="00551A6D" w:rsidRPr="00F83C6D" w:rsidRDefault="00551A6D" w:rsidP="007F1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3C6D">
              <w:rPr>
                <w:rFonts w:ascii="Times New Roman" w:hAnsi="Times New Roman"/>
                <w:sz w:val="16"/>
                <w:szCs w:val="16"/>
              </w:rPr>
              <w:t xml:space="preserve">- od 1,40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F83C6D">
                <w:rPr>
                  <w:rFonts w:ascii="Times New Roman" w:hAnsi="Times New Roman"/>
                  <w:sz w:val="16"/>
                  <w:szCs w:val="16"/>
                </w:rPr>
                <w:t>2,20 m</w:t>
              </w:r>
            </w:smartTag>
          </w:p>
          <w:p w:rsidR="00551A6D" w:rsidRPr="00F83C6D" w:rsidRDefault="00551A6D" w:rsidP="007F1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16"/>
                <w:szCs w:val="16"/>
              </w:rPr>
              <w:t>(zaliczyć 50% powierzchni)</w:t>
            </w:r>
          </w:p>
        </w:tc>
        <w:tc>
          <w:tcPr>
            <w:tcW w:w="2295" w:type="dxa"/>
            <w:gridSpan w:val="3"/>
          </w:tcPr>
          <w:p w:rsidR="00551A6D" w:rsidRPr="00F83C6D" w:rsidRDefault="00551A6D" w:rsidP="007F1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A6D" w:rsidRPr="00F83C6D" w:rsidRDefault="00551A6D" w:rsidP="007F1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 xml:space="preserve">      ……………………m²</w:t>
            </w:r>
          </w:p>
        </w:tc>
      </w:tr>
      <w:tr w:rsidR="00551A6D" w:rsidRPr="00F83C6D" w:rsidTr="007F16CC">
        <w:trPr>
          <w:trHeight w:val="536"/>
        </w:trPr>
        <w:tc>
          <w:tcPr>
            <w:tcW w:w="720" w:type="dxa"/>
            <w:gridSpan w:val="2"/>
            <w:vMerge/>
          </w:tcPr>
          <w:p w:rsidR="00551A6D" w:rsidRPr="00F83C6D" w:rsidRDefault="00551A6D" w:rsidP="007F1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2" w:type="dxa"/>
            <w:vMerge/>
            <w:shd w:val="clear" w:color="auto" w:fill="FFFFFF"/>
          </w:tcPr>
          <w:p w:rsidR="00551A6D" w:rsidRPr="00F83C6D" w:rsidRDefault="00551A6D" w:rsidP="007F1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3" w:type="dxa"/>
            <w:gridSpan w:val="5"/>
            <w:shd w:val="clear" w:color="auto" w:fill="FFFFFF"/>
            <w:vAlign w:val="center"/>
          </w:tcPr>
          <w:p w:rsidR="00551A6D" w:rsidRPr="00F83C6D" w:rsidRDefault="00551A6D" w:rsidP="007F1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3C6D">
              <w:rPr>
                <w:rFonts w:ascii="Times New Roman" w:hAnsi="Times New Roman"/>
                <w:sz w:val="16"/>
                <w:szCs w:val="16"/>
              </w:rPr>
              <w:t xml:space="preserve">- 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F83C6D">
                <w:rPr>
                  <w:rFonts w:ascii="Times New Roman" w:hAnsi="Times New Roman"/>
                  <w:sz w:val="16"/>
                  <w:szCs w:val="16"/>
                </w:rPr>
                <w:t>2,20 m</w:t>
              </w:r>
            </w:smartTag>
          </w:p>
        </w:tc>
        <w:tc>
          <w:tcPr>
            <w:tcW w:w="2295" w:type="dxa"/>
            <w:gridSpan w:val="3"/>
          </w:tcPr>
          <w:p w:rsidR="00551A6D" w:rsidRPr="00F83C6D" w:rsidRDefault="00551A6D" w:rsidP="007F1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A6D" w:rsidRPr="00F83C6D" w:rsidRDefault="00551A6D" w:rsidP="007F16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 xml:space="preserve">      ……………………m²</w:t>
            </w:r>
          </w:p>
        </w:tc>
      </w:tr>
    </w:tbl>
    <w:p w:rsidR="00551A6D" w:rsidRPr="003337C0" w:rsidRDefault="00551A6D" w:rsidP="007F16C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9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4"/>
        <w:gridCol w:w="36"/>
        <w:gridCol w:w="7965"/>
        <w:gridCol w:w="2295"/>
      </w:tblGrid>
      <w:tr w:rsidR="00551A6D" w:rsidRPr="00F83C6D" w:rsidTr="007F16CC">
        <w:trPr>
          <w:trHeight w:val="220"/>
        </w:trPr>
        <w:tc>
          <w:tcPr>
            <w:tcW w:w="10980" w:type="dxa"/>
            <w:gridSpan w:val="4"/>
            <w:tcBorders>
              <w:bottom w:val="nil"/>
            </w:tcBorders>
            <w:shd w:val="clear" w:color="auto" w:fill="FFFFFF"/>
          </w:tcPr>
          <w:p w:rsidR="00551A6D" w:rsidRPr="00F83C6D" w:rsidRDefault="00551A6D" w:rsidP="00464D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51A6D" w:rsidRPr="00F83C6D" w:rsidRDefault="00551A6D" w:rsidP="00464D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83C6D">
              <w:rPr>
                <w:rFonts w:ascii="Times New Roman" w:hAnsi="Times New Roman"/>
                <w:b/>
                <w:sz w:val="20"/>
                <w:szCs w:val="20"/>
              </w:rPr>
              <w:t xml:space="preserve">D.3. WARTOŚĆ  BUDOWLI  LUB  ICH  CZĘŚCI  ZWIĄZANYCH  Z  PROWADZENIEM  DZIAŁALNOŚCI  </w:t>
            </w:r>
          </w:p>
          <w:p w:rsidR="00551A6D" w:rsidRPr="00F83C6D" w:rsidRDefault="00551A6D" w:rsidP="00464D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83C6D">
              <w:rPr>
                <w:rFonts w:ascii="Times New Roman" w:hAnsi="Times New Roman"/>
                <w:b/>
                <w:sz w:val="20"/>
                <w:szCs w:val="20"/>
              </w:rPr>
              <w:t xml:space="preserve">        GOSPODARCZEJ </w:t>
            </w:r>
          </w:p>
          <w:p w:rsidR="00551A6D" w:rsidRPr="00F83C6D" w:rsidRDefault="00551A6D" w:rsidP="00464D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A6D" w:rsidRPr="00F83C6D" w:rsidTr="007F16CC">
        <w:trPr>
          <w:trHeight w:val="446"/>
        </w:trPr>
        <w:tc>
          <w:tcPr>
            <w:tcW w:w="684" w:type="dxa"/>
            <w:vMerge w:val="restart"/>
            <w:tcBorders>
              <w:top w:val="nil"/>
            </w:tcBorders>
            <w:shd w:val="clear" w:color="auto" w:fill="FFFFFF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01" w:type="dxa"/>
            <w:gridSpan w:val="2"/>
            <w:vMerge w:val="restart"/>
            <w:shd w:val="clear" w:color="auto" w:fill="FFFFFF"/>
            <w:vAlign w:val="center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 xml:space="preserve">Budowle – </w:t>
            </w:r>
            <w:r w:rsidRPr="00F83C6D">
              <w:rPr>
                <w:rFonts w:ascii="Times New Roman" w:hAnsi="Times New Roman"/>
                <w:sz w:val="16"/>
                <w:szCs w:val="16"/>
              </w:rPr>
              <w:t>według wartości określonej w art.4 ust.1 pkt. 3 i ust.3-7 ustawy z dnia 12 stycznia 1991 r. o podatkach i opłatach lokalnych ( t.j.:  Dz.U. z 2014 r. poz. 849 z póź. zm.)</w:t>
            </w:r>
          </w:p>
        </w:tc>
        <w:tc>
          <w:tcPr>
            <w:tcW w:w="2295" w:type="dxa"/>
          </w:tcPr>
          <w:p w:rsidR="00551A6D" w:rsidRPr="00F83C6D" w:rsidRDefault="00551A6D" w:rsidP="00464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3C6D">
              <w:rPr>
                <w:rFonts w:ascii="Times New Roman" w:hAnsi="Times New Roman"/>
                <w:b/>
                <w:sz w:val="16"/>
                <w:szCs w:val="16"/>
              </w:rPr>
              <w:t>Podstawa opodatkowania w zł</w:t>
            </w:r>
          </w:p>
          <w:p w:rsidR="00551A6D" w:rsidRPr="00F83C6D" w:rsidRDefault="00551A6D" w:rsidP="00464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3C6D">
              <w:rPr>
                <w:rFonts w:ascii="Times New Roman" w:hAnsi="Times New Roman"/>
                <w:b/>
                <w:sz w:val="16"/>
                <w:szCs w:val="16"/>
              </w:rPr>
              <w:t>z dokładnością do 1 zł</w:t>
            </w: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A6D" w:rsidRPr="00F83C6D" w:rsidTr="007F16CC">
        <w:trPr>
          <w:trHeight w:val="399"/>
        </w:trPr>
        <w:tc>
          <w:tcPr>
            <w:tcW w:w="684" w:type="dxa"/>
            <w:vMerge/>
            <w:shd w:val="clear" w:color="auto" w:fill="FFFFFF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01" w:type="dxa"/>
            <w:gridSpan w:val="2"/>
            <w:vMerge/>
            <w:shd w:val="clear" w:color="auto" w:fill="FFFFFF"/>
            <w:vAlign w:val="center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551A6D" w:rsidRPr="00F83C6D" w:rsidRDefault="00551A6D" w:rsidP="00CE4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 xml:space="preserve">   ……...………………zł*</w:t>
            </w:r>
          </w:p>
        </w:tc>
      </w:tr>
      <w:tr w:rsidR="00551A6D" w:rsidRPr="00F83C6D" w:rsidTr="0046524F">
        <w:trPr>
          <w:trHeight w:val="220"/>
        </w:trPr>
        <w:tc>
          <w:tcPr>
            <w:tcW w:w="10980" w:type="dxa"/>
            <w:gridSpan w:val="4"/>
            <w:shd w:val="clear" w:color="auto" w:fill="EEECE1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3C6D">
              <w:rPr>
                <w:rFonts w:ascii="Times New Roman" w:hAnsi="Times New Roman"/>
                <w:b/>
                <w:sz w:val="20"/>
                <w:szCs w:val="20"/>
                <w:shd w:val="clear" w:color="auto" w:fill="EEECE1"/>
              </w:rPr>
              <w:t>E. INFORMACJA O NIERUCHOMOŚCIACH ZWOLNIONYCH</w:t>
            </w:r>
          </w:p>
        </w:tc>
      </w:tr>
      <w:tr w:rsidR="00551A6D" w:rsidRPr="00F83C6D" w:rsidTr="00464D13">
        <w:trPr>
          <w:cantSplit/>
          <w:trHeight w:val="280"/>
        </w:trPr>
        <w:tc>
          <w:tcPr>
            <w:tcW w:w="720" w:type="dxa"/>
            <w:gridSpan w:val="2"/>
            <w:vMerge w:val="restart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5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 xml:space="preserve">1.budynki gospodarcze lub ich części położone na gruntach gospodarstw  rolnych, służące   </w:t>
            </w: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 xml:space="preserve">    wyłącznie działalności rolniczej</w:t>
            </w: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 xml:space="preserve">  ………………………m²</w:t>
            </w:r>
          </w:p>
        </w:tc>
      </w:tr>
      <w:tr w:rsidR="00551A6D" w:rsidRPr="00F83C6D" w:rsidTr="00464D13">
        <w:trPr>
          <w:cantSplit/>
          <w:trHeight w:val="345"/>
        </w:trPr>
        <w:tc>
          <w:tcPr>
            <w:tcW w:w="720" w:type="dxa"/>
            <w:gridSpan w:val="2"/>
            <w:vMerge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5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 xml:space="preserve">2. inne (podać rodzaj, powierzchnię gruntów, budynków ,  wartość budowli zwolnionych oraz  </w:t>
            </w: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 xml:space="preserve">    przepis prawa z którego wynika zwolnienie)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.</w:t>
            </w:r>
          </w:p>
        </w:tc>
        <w:tc>
          <w:tcPr>
            <w:tcW w:w="2295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………………………m²</w:t>
            </w: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51A6D" w:rsidRDefault="00551A6D" w:rsidP="003D6E0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337C0">
        <w:rPr>
          <w:rFonts w:ascii="Times New Roman" w:hAnsi="Times New Roman"/>
          <w:b/>
          <w:sz w:val="20"/>
          <w:szCs w:val="20"/>
        </w:rPr>
        <w:t xml:space="preserve">   II. PODATEK ROLNY</w:t>
      </w:r>
    </w:p>
    <w:p w:rsidR="00551A6D" w:rsidRPr="003337C0" w:rsidRDefault="00551A6D" w:rsidP="003D6E0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9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15"/>
        <w:gridCol w:w="1984"/>
        <w:gridCol w:w="2261"/>
        <w:gridCol w:w="2160"/>
      </w:tblGrid>
      <w:tr w:rsidR="00551A6D" w:rsidRPr="00F83C6D" w:rsidTr="0046524F">
        <w:trPr>
          <w:trHeight w:val="280"/>
        </w:trPr>
        <w:tc>
          <w:tcPr>
            <w:tcW w:w="10980" w:type="dxa"/>
            <w:gridSpan w:val="5"/>
            <w:shd w:val="clear" w:color="auto" w:fill="EEECE1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3C6D">
              <w:rPr>
                <w:rFonts w:ascii="Times New Roman" w:hAnsi="Times New Roman"/>
                <w:b/>
                <w:sz w:val="20"/>
                <w:szCs w:val="20"/>
              </w:rPr>
              <w:t>F. DANE DOTYCZĄCE PRZEDMIOTU OPODATKOWANIA (włącznie ze zwolnionymi)</w:t>
            </w:r>
          </w:p>
        </w:tc>
      </w:tr>
      <w:tr w:rsidR="00551A6D" w:rsidRPr="00F83C6D" w:rsidTr="00464D13">
        <w:trPr>
          <w:cantSplit/>
          <w:trHeight w:val="160"/>
        </w:trPr>
        <w:tc>
          <w:tcPr>
            <w:tcW w:w="2160" w:type="dxa"/>
            <w:vMerge w:val="restart"/>
            <w:vAlign w:val="center"/>
          </w:tcPr>
          <w:p w:rsidR="00551A6D" w:rsidRPr="00F83C6D" w:rsidRDefault="00551A6D" w:rsidP="00464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Klasy użytków wynikające z ewidencji gruntów</w:t>
            </w:r>
          </w:p>
        </w:tc>
        <w:tc>
          <w:tcPr>
            <w:tcW w:w="8820" w:type="dxa"/>
            <w:gridSpan w:val="4"/>
          </w:tcPr>
          <w:p w:rsidR="00551A6D" w:rsidRPr="00F83C6D" w:rsidRDefault="00551A6D" w:rsidP="00464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 xml:space="preserve">Powierzchnia gruntów w hektarach fizycznych (z dokładnością do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F83C6D">
                <w:rPr>
                  <w:rFonts w:ascii="Times New Roman" w:hAnsi="Times New Roman"/>
                  <w:sz w:val="20"/>
                  <w:szCs w:val="20"/>
                </w:rPr>
                <w:t>1 m</w:t>
              </w:r>
              <w:r w:rsidRPr="00F83C6D">
                <w:rPr>
                  <w:rFonts w:ascii="Times New Roman" w:hAnsi="Times New Roman"/>
                  <w:sz w:val="20"/>
                  <w:szCs w:val="20"/>
                  <w:vertAlign w:val="superscript"/>
                </w:rPr>
                <w:t>2</w:t>
              </w:r>
            </w:smartTag>
            <w:r w:rsidRPr="00F83C6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51A6D" w:rsidRPr="00F83C6D" w:rsidTr="00464D13">
        <w:trPr>
          <w:cantSplit/>
          <w:trHeight w:val="740"/>
        </w:trPr>
        <w:tc>
          <w:tcPr>
            <w:tcW w:w="2160" w:type="dxa"/>
            <w:vMerge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551A6D" w:rsidRPr="00F83C6D" w:rsidRDefault="00551A6D" w:rsidP="00464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1A6D" w:rsidRPr="00F83C6D" w:rsidRDefault="00551A6D" w:rsidP="00464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Orne</w:t>
            </w:r>
          </w:p>
          <w:p w:rsidR="00551A6D" w:rsidRPr="00F83C6D" w:rsidRDefault="00551A6D" w:rsidP="00464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51A6D" w:rsidRPr="00F83C6D" w:rsidRDefault="00551A6D" w:rsidP="00464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1A6D" w:rsidRPr="00F83C6D" w:rsidRDefault="00551A6D" w:rsidP="00464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Użytki zielone</w:t>
            </w:r>
          </w:p>
          <w:p w:rsidR="00551A6D" w:rsidRPr="00F83C6D" w:rsidRDefault="00551A6D" w:rsidP="00464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1A6D" w:rsidRPr="00F83C6D" w:rsidRDefault="00551A6D" w:rsidP="00464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551A6D" w:rsidRPr="00F83C6D" w:rsidRDefault="00551A6D" w:rsidP="00464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1A6D" w:rsidRPr="00F83C6D" w:rsidRDefault="00551A6D" w:rsidP="00464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 xml:space="preserve">Sady </w:t>
            </w:r>
          </w:p>
          <w:p w:rsidR="00551A6D" w:rsidRPr="00F83C6D" w:rsidRDefault="00551A6D" w:rsidP="00464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1A6D" w:rsidRPr="00F83C6D" w:rsidRDefault="00551A6D" w:rsidP="00464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551A6D" w:rsidRPr="00F83C6D" w:rsidRDefault="00551A6D" w:rsidP="00464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1A6D" w:rsidRPr="00F83C6D" w:rsidRDefault="00551A6D" w:rsidP="00464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C6D">
              <w:rPr>
                <w:rFonts w:ascii="Times New Roman" w:hAnsi="Times New Roman"/>
                <w:b/>
                <w:sz w:val="20"/>
                <w:szCs w:val="20"/>
              </w:rPr>
              <w:t>Ogółem ha</w:t>
            </w:r>
          </w:p>
          <w:p w:rsidR="00551A6D" w:rsidRPr="00F83C6D" w:rsidRDefault="00551A6D" w:rsidP="00464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1A6D" w:rsidRPr="00F83C6D" w:rsidRDefault="00551A6D" w:rsidP="00464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A6D" w:rsidRPr="00F83C6D" w:rsidTr="00464D13">
        <w:trPr>
          <w:trHeight w:val="200"/>
        </w:trPr>
        <w:tc>
          <w:tcPr>
            <w:tcW w:w="2160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A6D" w:rsidRPr="00F83C6D" w:rsidTr="00464D13">
        <w:trPr>
          <w:trHeight w:val="140"/>
        </w:trPr>
        <w:tc>
          <w:tcPr>
            <w:tcW w:w="2160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II</w:t>
            </w: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A6D" w:rsidRPr="00F83C6D" w:rsidTr="00464D13">
        <w:trPr>
          <w:trHeight w:val="260"/>
        </w:trPr>
        <w:tc>
          <w:tcPr>
            <w:tcW w:w="2160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III</w:t>
            </w: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551A6D" w:rsidRPr="00F83C6D" w:rsidRDefault="00551A6D" w:rsidP="00464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</w:tcPr>
          <w:p w:rsidR="00551A6D" w:rsidRPr="00F83C6D" w:rsidRDefault="00551A6D" w:rsidP="00464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A6D" w:rsidRPr="00F83C6D" w:rsidTr="00464D13">
        <w:trPr>
          <w:trHeight w:val="180"/>
        </w:trPr>
        <w:tc>
          <w:tcPr>
            <w:tcW w:w="2160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III a</w:t>
            </w: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551A6D" w:rsidRPr="00F83C6D" w:rsidRDefault="00551A6D" w:rsidP="00464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51A6D" w:rsidRPr="00F83C6D" w:rsidRDefault="00551A6D" w:rsidP="00464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261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A6D" w:rsidRPr="00F83C6D" w:rsidTr="00464D13">
        <w:trPr>
          <w:trHeight w:val="100"/>
        </w:trPr>
        <w:tc>
          <w:tcPr>
            <w:tcW w:w="2160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III b</w:t>
            </w: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551A6D" w:rsidRPr="00F83C6D" w:rsidRDefault="00551A6D" w:rsidP="00464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51A6D" w:rsidRPr="00F83C6D" w:rsidRDefault="00551A6D" w:rsidP="00464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261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A6D" w:rsidRPr="00F83C6D" w:rsidTr="00464D13">
        <w:trPr>
          <w:trHeight w:val="194"/>
        </w:trPr>
        <w:tc>
          <w:tcPr>
            <w:tcW w:w="2160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IV</w:t>
            </w: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551A6D" w:rsidRPr="00F83C6D" w:rsidRDefault="00551A6D" w:rsidP="00464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</w:tcPr>
          <w:p w:rsidR="00551A6D" w:rsidRPr="00F83C6D" w:rsidRDefault="00551A6D" w:rsidP="00464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A6D" w:rsidRPr="00F83C6D" w:rsidTr="00464D13">
        <w:trPr>
          <w:trHeight w:val="240"/>
        </w:trPr>
        <w:tc>
          <w:tcPr>
            <w:tcW w:w="2160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IV a</w:t>
            </w: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551A6D" w:rsidRPr="00F83C6D" w:rsidRDefault="00551A6D" w:rsidP="00464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51A6D" w:rsidRPr="00F83C6D" w:rsidRDefault="00551A6D" w:rsidP="00464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261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A6D" w:rsidRPr="00F83C6D" w:rsidTr="00464D13">
        <w:trPr>
          <w:trHeight w:val="160"/>
        </w:trPr>
        <w:tc>
          <w:tcPr>
            <w:tcW w:w="2160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IV b</w:t>
            </w: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551A6D" w:rsidRPr="00F83C6D" w:rsidRDefault="00551A6D" w:rsidP="00464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51A6D" w:rsidRPr="00F83C6D" w:rsidRDefault="00551A6D" w:rsidP="00464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261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A6D" w:rsidRPr="00F83C6D" w:rsidTr="00464D13">
        <w:trPr>
          <w:trHeight w:val="184"/>
        </w:trPr>
        <w:tc>
          <w:tcPr>
            <w:tcW w:w="2160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V</w:t>
            </w: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A6D" w:rsidRPr="00F83C6D" w:rsidTr="00464D13">
        <w:trPr>
          <w:trHeight w:val="160"/>
        </w:trPr>
        <w:tc>
          <w:tcPr>
            <w:tcW w:w="2160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VI</w:t>
            </w: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A6D" w:rsidRPr="00F83C6D" w:rsidTr="00464D13">
        <w:trPr>
          <w:trHeight w:val="160"/>
        </w:trPr>
        <w:tc>
          <w:tcPr>
            <w:tcW w:w="2160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VIz</w:t>
            </w: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A6D" w:rsidRPr="00F83C6D" w:rsidTr="00464D13">
        <w:trPr>
          <w:trHeight w:val="160"/>
        </w:trPr>
        <w:tc>
          <w:tcPr>
            <w:tcW w:w="2160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2415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</w:tr>
      <w:tr w:rsidR="00551A6D" w:rsidRPr="00F83C6D" w:rsidTr="00464D13">
        <w:trPr>
          <w:trHeight w:val="120"/>
        </w:trPr>
        <w:tc>
          <w:tcPr>
            <w:tcW w:w="10980" w:type="dxa"/>
            <w:gridSpan w:val="5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Grunty pod stawami, grunty zadrzewione i zakrzewione na użytkach rolnych, grunty pod rowami oraz grunty rolne zabudowane, w tym:</w:t>
            </w:r>
          </w:p>
        </w:tc>
      </w:tr>
      <w:tr w:rsidR="00551A6D" w:rsidRPr="00F83C6D" w:rsidTr="0046524F">
        <w:trPr>
          <w:cantSplit/>
          <w:trHeight w:val="269"/>
        </w:trPr>
        <w:tc>
          <w:tcPr>
            <w:tcW w:w="2160" w:type="dxa"/>
            <w:vMerge w:val="restart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660" w:type="dxa"/>
            <w:gridSpan w:val="3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- stawy zarybione łososiem , trocią, głowacicą, palią i pstrągiem</w:t>
            </w:r>
          </w:p>
        </w:tc>
        <w:tc>
          <w:tcPr>
            <w:tcW w:w="2160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</w:tr>
      <w:tr w:rsidR="00551A6D" w:rsidRPr="00F83C6D" w:rsidTr="00464D13">
        <w:trPr>
          <w:cantSplit/>
          <w:trHeight w:val="220"/>
        </w:trPr>
        <w:tc>
          <w:tcPr>
            <w:tcW w:w="2160" w:type="dxa"/>
            <w:vMerge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0" w:type="dxa"/>
            <w:gridSpan w:val="3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- grunty rolne zabudowane</w:t>
            </w:r>
          </w:p>
        </w:tc>
        <w:tc>
          <w:tcPr>
            <w:tcW w:w="2160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</w:tr>
      <w:tr w:rsidR="00551A6D" w:rsidRPr="00F83C6D" w:rsidTr="00464D13">
        <w:trPr>
          <w:cantSplit/>
          <w:trHeight w:val="220"/>
        </w:trPr>
        <w:tc>
          <w:tcPr>
            <w:tcW w:w="2160" w:type="dxa"/>
            <w:vMerge w:val="restart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660" w:type="dxa"/>
            <w:gridSpan w:val="3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- stawy zarybione innymi gatunkami ryb, grunty pod stawami niezarybionymi</w:t>
            </w:r>
          </w:p>
        </w:tc>
        <w:tc>
          <w:tcPr>
            <w:tcW w:w="2160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</w:tr>
      <w:tr w:rsidR="00551A6D" w:rsidRPr="00F83C6D" w:rsidTr="00464D13">
        <w:trPr>
          <w:cantSplit/>
          <w:trHeight w:val="220"/>
        </w:trPr>
        <w:tc>
          <w:tcPr>
            <w:tcW w:w="2160" w:type="dxa"/>
            <w:vMerge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0" w:type="dxa"/>
            <w:gridSpan w:val="3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-grunty zadrzewione i zakrzewione na użytkach rolnych</w:t>
            </w:r>
          </w:p>
        </w:tc>
        <w:tc>
          <w:tcPr>
            <w:tcW w:w="2160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</w:tr>
      <w:tr w:rsidR="00551A6D" w:rsidRPr="00F83C6D" w:rsidTr="00464D13">
        <w:trPr>
          <w:cantSplit/>
          <w:trHeight w:val="220"/>
        </w:trPr>
        <w:tc>
          <w:tcPr>
            <w:tcW w:w="2160" w:type="dxa"/>
            <w:vMerge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0" w:type="dxa"/>
            <w:gridSpan w:val="3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- grunty pod  rowami</w:t>
            </w:r>
          </w:p>
        </w:tc>
        <w:tc>
          <w:tcPr>
            <w:tcW w:w="2160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</w:tr>
      <w:tr w:rsidR="00551A6D" w:rsidRPr="00F83C6D" w:rsidTr="00464D13">
        <w:trPr>
          <w:cantSplit/>
          <w:trHeight w:val="220"/>
        </w:trPr>
        <w:tc>
          <w:tcPr>
            <w:tcW w:w="8820" w:type="dxa"/>
            <w:gridSpan w:val="4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Użytki rolne o nieustalonym przeliczniku powierzchni</w:t>
            </w:r>
          </w:p>
        </w:tc>
        <w:tc>
          <w:tcPr>
            <w:tcW w:w="2160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</w:tr>
      <w:tr w:rsidR="00551A6D" w:rsidRPr="00F83C6D" w:rsidTr="00464D13">
        <w:trPr>
          <w:trHeight w:val="280"/>
        </w:trPr>
        <w:tc>
          <w:tcPr>
            <w:tcW w:w="8820" w:type="dxa"/>
            <w:gridSpan w:val="4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3C6D">
              <w:rPr>
                <w:rFonts w:ascii="Times New Roman" w:hAnsi="Times New Roman"/>
                <w:b/>
                <w:sz w:val="20"/>
                <w:szCs w:val="20"/>
              </w:rPr>
              <w:t>OGÓŁEM:</w:t>
            </w: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</w:tr>
    </w:tbl>
    <w:p w:rsidR="00551A6D" w:rsidRPr="003337C0" w:rsidRDefault="00551A6D" w:rsidP="003D6E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8280"/>
        <w:gridCol w:w="2160"/>
      </w:tblGrid>
      <w:tr w:rsidR="00551A6D" w:rsidRPr="00F83C6D" w:rsidTr="00464D13">
        <w:trPr>
          <w:trHeight w:val="1140"/>
        </w:trPr>
        <w:tc>
          <w:tcPr>
            <w:tcW w:w="10980" w:type="dxa"/>
            <w:gridSpan w:val="3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51A6D" w:rsidRPr="00F83C6D" w:rsidRDefault="00551A6D" w:rsidP="007F16CC">
            <w:pPr>
              <w:shd w:val="clear" w:color="auto" w:fill="EEECE1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3C6D">
              <w:rPr>
                <w:rFonts w:ascii="Times New Roman" w:hAnsi="Times New Roman"/>
                <w:b/>
                <w:sz w:val="20"/>
                <w:szCs w:val="20"/>
              </w:rPr>
              <w:t xml:space="preserve">G. INFORMACJA O UŻYTKACH ROLNYCH POŁOŻONYCH NA TERENIE INNYCH GMIN (MIASTA)  </w:t>
            </w:r>
          </w:p>
          <w:p w:rsidR="00551A6D" w:rsidRPr="00F83C6D" w:rsidRDefault="00551A6D" w:rsidP="007F16CC">
            <w:pPr>
              <w:shd w:val="clear" w:color="auto" w:fill="EEECE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b/>
                <w:sz w:val="20"/>
                <w:szCs w:val="20"/>
              </w:rPr>
              <w:t xml:space="preserve">     RZECZPOSPOLITEJ POLSKIEJ </w:t>
            </w:r>
            <w:r w:rsidRPr="00F83C6D">
              <w:rPr>
                <w:rFonts w:ascii="Times New Roman" w:hAnsi="Times New Roman"/>
                <w:sz w:val="20"/>
                <w:szCs w:val="20"/>
              </w:rPr>
              <w:t>( podać nazwę gminy, powiat, województwo oraz powierzchnię użytków rolnych)</w:t>
            </w:r>
          </w:p>
          <w:p w:rsidR="00551A6D" w:rsidRPr="00F83C6D" w:rsidRDefault="00551A6D" w:rsidP="007F16CC">
            <w:pPr>
              <w:shd w:val="clear" w:color="auto" w:fill="EEECE1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51A6D" w:rsidRPr="00F83C6D" w:rsidRDefault="00551A6D" w:rsidP="00464D1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A6D" w:rsidRPr="00F83C6D" w:rsidTr="00464D13">
        <w:trPr>
          <w:trHeight w:val="1140"/>
        </w:trPr>
        <w:tc>
          <w:tcPr>
            <w:tcW w:w="10980" w:type="dxa"/>
            <w:gridSpan w:val="3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51A6D" w:rsidRPr="00F83C6D" w:rsidRDefault="00551A6D" w:rsidP="007F16CC">
            <w:pPr>
              <w:shd w:val="clear" w:color="auto" w:fill="EEECE1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3C6D">
              <w:rPr>
                <w:rFonts w:ascii="Times New Roman" w:hAnsi="Times New Roman"/>
                <w:b/>
                <w:sz w:val="20"/>
                <w:szCs w:val="20"/>
              </w:rPr>
              <w:t>H. INFORMACJA O ZWOLNIENIACH W PODATKU ROLNYM</w:t>
            </w:r>
          </w:p>
          <w:p w:rsidR="00551A6D" w:rsidRPr="00F83C6D" w:rsidRDefault="00551A6D" w:rsidP="007F16CC">
            <w:pPr>
              <w:shd w:val="clear" w:color="auto" w:fill="EEECE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Pr="00F83C6D">
              <w:rPr>
                <w:rFonts w:ascii="Times New Roman" w:hAnsi="Times New Roman"/>
                <w:sz w:val="20"/>
                <w:szCs w:val="20"/>
              </w:rPr>
              <w:t>(podać rodzaj, klasę i powierzchnię gruntów zwolnionych oraz przepis prawa z  jakiego tytułu występuje zwolnienie)</w:t>
            </w: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A6D" w:rsidRPr="00F83C6D" w:rsidRDefault="00551A6D" w:rsidP="007A4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51A6D" w:rsidRPr="00F83C6D" w:rsidTr="0046524F">
        <w:trPr>
          <w:trHeight w:val="160"/>
        </w:trPr>
        <w:tc>
          <w:tcPr>
            <w:tcW w:w="8820" w:type="dxa"/>
            <w:gridSpan w:val="2"/>
            <w:shd w:val="clear" w:color="auto" w:fill="EEECE1"/>
            <w:vAlign w:val="center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3C6D">
              <w:rPr>
                <w:rFonts w:ascii="Times New Roman" w:hAnsi="Times New Roman"/>
                <w:b/>
                <w:sz w:val="20"/>
                <w:szCs w:val="20"/>
                <w:shd w:val="clear" w:color="auto" w:fill="EEECE1"/>
              </w:rPr>
              <w:t>I.ULGI W PODATKU ROLNYM OD GRUNTÓW</w:t>
            </w:r>
          </w:p>
        </w:tc>
        <w:tc>
          <w:tcPr>
            <w:tcW w:w="2160" w:type="dxa"/>
            <w:vAlign w:val="center"/>
          </w:tcPr>
          <w:p w:rsidR="00551A6D" w:rsidRPr="00F83C6D" w:rsidRDefault="00551A6D" w:rsidP="00F0665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83C6D">
              <w:rPr>
                <w:rFonts w:ascii="Times New Roman" w:hAnsi="Times New Roman"/>
                <w:b/>
                <w:sz w:val="16"/>
                <w:szCs w:val="16"/>
              </w:rPr>
              <w:t>Powierzchnia w ha fizycznych  (z dokładnością do 1 m</w:t>
            </w:r>
            <w:r w:rsidRPr="00F83C6D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Pr="00F83C6D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</w:tr>
      <w:tr w:rsidR="00551A6D" w:rsidRPr="00F83C6D" w:rsidTr="00464D13">
        <w:trPr>
          <w:cantSplit/>
          <w:trHeight w:val="280"/>
        </w:trPr>
        <w:tc>
          <w:tcPr>
            <w:tcW w:w="540" w:type="dxa"/>
            <w:vMerge w:val="restart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0" w:type="dxa"/>
            <w:vAlign w:val="center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1. z tytułu nabycia lub przyjęcia w zagospodarowanie gruntów</w:t>
            </w:r>
          </w:p>
        </w:tc>
        <w:tc>
          <w:tcPr>
            <w:tcW w:w="2160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</w:tr>
      <w:tr w:rsidR="00551A6D" w:rsidRPr="00F83C6D" w:rsidTr="00464D13">
        <w:trPr>
          <w:cantSplit/>
          <w:trHeight w:val="160"/>
        </w:trPr>
        <w:tc>
          <w:tcPr>
            <w:tcW w:w="540" w:type="dxa"/>
            <w:vMerge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0" w:type="dxa"/>
            <w:vAlign w:val="center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2. inwestycyjne</w:t>
            </w:r>
          </w:p>
        </w:tc>
        <w:tc>
          <w:tcPr>
            <w:tcW w:w="2160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</w:tr>
      <w:tr w:rsidR="00551A6D" w:rsidRPr="00F83C6D" w:rsidTr="00464D13">
        <w:trPr>
          <w:cantSplit/>
          <w:trHeight w:val="280"/>
        </w:trPr>
        <w:tc>
          <w:tcPr>
            <w:tcW w:w="540" w:type="dxa"/>
            <w:vMerge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0" w:type="dxa"/>
            <w:vAlign w:val="center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3. inne</w:t>
            </w:r>
          </w:p>
        </w:tc>
        <w:tc>
          <w:tcPr>
            <w:tcW w:w="2160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</w:tr>
      <w:tr w:rsidR="00551A6D" w:rsidRPr="00F83C6D" w:rsidTr="00464D13">
        <w:trPr>
          <w:cantSplit/>
          <w:trHeight w:val="200"/>
        </w:trPr>
        <w:tc>
          <w:tcPr>
            <w:tcW w:w="540" w:type="dxa"/>
            <w:vMerge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0" w:type="dxa"/>
            <w:vAlign w:val="center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2160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</w:tr>
    </w:tbl>
    <w:p w:rsidR="00551A6D" w:rsidRPr="003337C0" w:rsidRDefault="00551A6D" w:rsidP="003D6E0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337C0">
        <w:rPr>
          <w:rFonts w:ascii="Times New Roman" w:hAnsi="Times New Roman"/>
          <w:b/>
          <w:sz w:val="20"/>
          <w:szCs w:val="20"/>
        </w:rPr>
        <w:t xml:space="preserve">   III. PODATEK LEŚNY </w:t>
      </w:r>
    </w:p>
    <w:tbl>
      <w:tblPr>
        <w:tblW w:w="109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"/>
        <w:gridCol w:w="5220"/>
        <w:gridCol w:w="2880"/>
        <w:gridCol w:w="2160"/>
      </w:tblGrid>
      <w:tr w:rsidR="00551A6D" w:rsidRPr="00F83C6D" w:rsidTr="00EF4FD5">
        <w:trPr>
          <w:trHeight w:val="297"/>
        </w:trPr>
        <w:tc>
          <w:tcPr>
            <w:tcW w:w="8820" w:type="dxa"/>
            <w:gridSpan w:val="4"/>
            <w:shd w:val="clear" w:color="auto" w:fill="EEECE1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3C6D">
              <w:rPr>
                <w:rFonts w:ascii="Times New Roman" w:hAnsi="Times New Roman"/>
                <w:b/>
                <w:sz w:val="20"/>
                <w:szCs w:val="20"/>
              </w:rPr>
              <w:t>J. DANE DOTYCZĄCE PRZEDMIOTÓW OPODATKOWANIA(włącznie ze zwolnionymi)</w:t>
            </w:r>
          </w:p>
        </w:tc>
        <w:tc>
          <w:tcPr>
            <w:tcW w:w="2160" w:type="dxa"/>
          </w:tcPr>
          <w:p w:rsidR="00551A6D" w:rsidRPr="00F83C6D" w:rsidRDefault="00551A6D" w:rsidP="00F0665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83C6D">
              <w:rPr>
                <w:rFonts w:ascii="Times New Roman" w:hAnsi="Times New Roman"/>
                <w:b/>
                <w:sz w:val="16"/>
                <w:szCs w:val="16"/>
              </w:rPr>
              <w:t>Powierzchnia w ha fizycznych ( z dokładnością do 1 m²)</w:t>
            </w:r>
          </w:p>
        </w:tc>
      </w:tr>
      <w:tr w:rsidR="00551A6D" w:rsidRPr="00F83C6D" w:rsidTr="00EF4FD5">
        <w:trPr>
          <w:cantSplit/>
          <w:trHeight w:val="180"/>
        </w:trPr>
        <w:tc>
          <w:tcPr>
            <w:tcW w:w="540" w:type="dxa"/>
            <w:vMerge w:val="restart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3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 xml:space="preserve"> Wynikająca z ewidencji gruntów i budynków</w:t>
            </w:r>
          </w:p>
        </w:tc>
        <w:tc>
          <w:tcPr>
            <w:tcW w:w="2160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</w:tr>
      <w:tr w:rsidR="00551A6D" w:rsidRPr="00F83C6D" w:rsidTr="00EF4FD5">
        <w:trPr>
          <w:cantSplit/>
          <w:trHeight w:val="1150"/>
        </w:trPr>
        <w:tc>
          <w:tcPr>
            <w:tcW w:w="540" w:type="dxa"/>
            <w:vMerge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3"/>
          </w:tcPr>
          <w:p w:rsidR="00551A6D" w:rsidRPr="000B6DF3" w:rsidRDefault="00551A6D" w:rsidP="007A44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DF3">
              <w:rPr>
                <w:rFonts w:ascii="Times New Roman" w:hAnsi="Times New Roman"/>
                <w:sz w:val="20"/>
                <w:szCs w:val="20"/>
              </w:rPr>
              <w:t>zwolniona od podatku leśnego , w tym:</w:t>
            </w:r>
          </w:p>
          <w:p w:rsidR="00551A6D" w:rsidRPr="000B6DF3" w:rsidRDefault="00551A6D" w:rsidP="007A4478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A6D" w:rsidRPr="005326D2" w:rsidRDefault="00551A6D" w:rsidP="005326D2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DF3">
              <w:rPr>
                <w:rFonts w:ascii="Times New Roman" w:hAnsi="Times New Roman"/>
                <w:sz w:val="20"/>
                <w:szCs w:val="20"/>
              </w:rPr>
              <w:t>- lasy z drzewostanem do 40 lat ( rok posadzenia drzewostanu ………………………… )</w:t>
            </w:r>
          </w:p>
          <w:p w:rsidR="00551A6D" w:rsidRPr="005326D2" w:rsidRDefault="00551A6D" w:rsidP="005326D2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DF3">
              <w:rPr>
                <w:rFonts w:ascii="Times New Roman" w:hAnsi="Times New Roman"/>
                <w:sz w:val="20"/>
                <w:szCs w:val="20"/>
              </w:rPr>
              <w:t>- lasy wpisane indywidualnie do rejestru zabytków</w:t>
            </w:r>
          </w:p>
          <w:p w:rsidR="00551A6D" w:rsidRPr="005326D2" w:rsidRDefault="00551A6D" w:rsidP="005326D2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DF3">
              <w:rPr>
                <w:rFonts w:ascii="Times New Roman" w:hAnsi="Times New Roman"/>
                <w:sz w:val="20"/>
                <w:szCs w:val="20"/>
              </w:rPr>
              <w:t>- użytki ekologiczne</w:t>
            </w:r>
          </w:p>
          <w:p w:rsidR="00551A6D" w:rsidRPr="000B6DF3" w:rsidRDefault="00551A6D" w:rsidP="007A4478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DF3">
              <w:rPr>
                <w:rFonts w:ascii="Times New Roman" w:hAnsi="Times New Roman"/>
                <w:sz w:val="20"/>
                <w:szCs w:val="20"/>
              </w:rPr>
              <w:t xml:space="preserve">- inne ( podać powierzchnię oraz przepis prawa z którego wynika zwolnienie) </w:t>
            </w:r>
          </w:p>
          <w:p w:rsidR="00551A6D" w:rsidRPr="000B6DF3" w:rsidRDefault="00551A6D" w:rsidP="005326D2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………………………………………………………………………………………………</w:t>
            </w:r>
          </w:p>
        </w:tc>
        <w:tc>
          <w:tcPr>
            <w:tcW w:w="2160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</w:tr>
      <w:tr w:rsidR="00551A6D" w:rsidRPr="00F83C6D" w:rsidTr="00EF4FD5">
        <w:trPr>
          <w:cantSplit/>
          <w:trHeight w:val="320"/>
        </w:trPr>
        <w:tc>
          <w:tcPr>
            <w:tcW w:w="540" w:type="dxa"/>
            <w:vMerge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3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551A6D" w:rsidRPr="000B6DF3" w:rsidRDefault="00551A6D" w:rsidP="003D6E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DF3">
              <w:rPr>
                <w:rFonts w:ascii="Times New Roman" w:hAnsi="Times New Roman"/>
                <w:sz w:val="20"/>
                <w:szCs w:val="20"/>
              </w:rPr>
              <w:t xml:space="preserve">podlegająca opodatkowaniu, w tym: </w:t>
            </w:r>
          </w:p>
          <w:p w:rsidR="00551A6D" w:rsidRPr="00F83C6D" w:rsidRDefault="00551A6D" w:rsidP="00464D13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</w:tr>
      <w:tr w:rsidR="00551A6D" w:rsidRPr="00F83C6D" w:rsidTr="00EF4FD5">
        <w:trPr>
          <w:cantSplit/>
          <w:trHeight w:val="140"/>
        </w:trPr>
        <w:tc>
          <w:tcPr>
            <w:tcW w:w="540" w:type="dxa"/>
            <w:vMerge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3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 xml:space="preserve">               - lasy wchodzące w skład rezerwatów przyrody i parków narodowych</w:t>
            </w:r>
          </w:p>
        </w:tc>
        <w:tc>
          <w:tcPr>
            <w:tcW w:w="2160" w:type="dxa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A6D" w:rsidRPr="00F83C6D" w:rsidTr="005326D2">
        <w:trPr>
          <w:trHeight w:val="780"/>
        </w:trPr>
        <w:tc>
          <w:tcPr>
            <w:tcW w:w="10980" w:type="dxa"/>
            <w:gridSpan w:val="5"/>
            <w:tcBorders>
              <w:bottom w:val="nil"/>
            </w:tcBorders>
            <w:shd w:val="clear" w:color="auto" w:fill="EEECE1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3C6D">
              <w:rPr>
                <w:rFonts w:ascii="Times New Roman" w:hAnsi="Times New Roman"/>
                <w:b/>
                <w:sz w:val="20"/>
                <w:szCs w:val="20"/>
              </w:rPr>
              <w:t xml:space="preserve"> K. OŚWIADCZENIE I PODPIS SKŁADAJĄCEGO / OSOBY REPREZENTUJĄCEJ SKŁADAJĄCEGO</w:t>
            </w: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 xml:space="preserve">      Uprzedzony/a o odpowiedzialności karnej z art. 233§ 1 Kodeksu Karnego oświadczam, że podane przeze mnie dane </w:t>
            </w: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 xml:space="preserve">       są zgodne z prawdą</w:t>
            </w:r>
          </w:p>
        </w:tc>
      </w:tr>
      <w:tr w:rsidR="00551A6D" w:rsidRPr="00F83C6D" w:rsidTr="00EF4FD5">
        <w:trPr>
          <w:cantSplit/>
          <w:trHeight w:val="200"/>
        </w:trPr>
        <w:tc>
          <w:tcPr>
            <w:tcW w:w="720" w:type="dxa"/>
            <w:gridSpan w:val="2"/>
            <w:vMerge w:val="restart"/>
            <w:tcBorders>
              <w:top w:val="nil"/>
            </w:tcBorders>
            <w:shd w:val="clear" w:color="auto" w:fill="EEECE1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551A6D" w:rsidRPr="00F83C6D" w:rsidRDefault="00551A6D" w:rsidP="002A6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 xml:space="preserve">22. Imię </w:t>
            </w:r>
          </w:p>
        </w:tc>
        <w:tc>
          <w:tcPr>
            <w:tcW w:w="5040" w:type="dxa"/>
            <w:gridSpan w:val="2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23. Nazwisko</w:t>
            </w: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A6D" w:rsidRPr="00F83C6D" w:rsidTr="00EF4FD5">
        <w:trPr>
          <w:cantSplit/>
          <w:trHeight w:val="320"/>
        </w:trPr>
        <w:tc>
          <w:tcPr>
            <w:tcW w:w="720" w:type="dxa"/>
            <w:gridSpan w:val="2"/>
            <w:vMerge/>
            <w:tcBorders>
              <w:top w:val="nil"/>
            </w:tcBorders>
            <w:shd w:val="clear" w:color="auto" w:fill="EEECE1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551A6D" w:rsidRPr="00F83C6D" w:rsidRDefault="00551A6D" w:rsidP="002A6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24. Data wypełnienia (dzień- miesiąc- rok)</w:t>
            </w:r>
          </w:p>
        </w:tc>
        <w:tc>
          <w:tcPr>
            <w:tcW w:w="5040" w:type="dxa"/>
            <w:gridSpan w:val="2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25. Podpis (pieczęć) składającego/osoby reprezentującej składającego</w:t>
            </w: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A6D" w:rsidRPr="00F83C6D" w:rsidTr="00EF4FD5">
        <w:trPr>
          <w:trHeight w:val="280"/>
        </w:trPr>
        <w:tc>
          <w:tcPr>
            <w:tcW w:w="10980" w:type="dxa"/>
            <w:gridSpan w:val="5"/>
            <w:tcBorders>
              <w:bottom w:val="nil"/>
              <w:right w:val="nil"/>
            </w:tcBorders>
            <w:shd w:val="clear" w:color="auto" w:fill="EEECE1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3C6D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3C6D">
              <w:rPr>
                <w:rFonts w:ascii="Times New Roman" w:hAnsi="Times New Roman"/>
                <w:b/>
                <w:sz w:val="20"/>
                <w:szCs w:val="20"/>
              </w:rPr>
              <w:t>L. ADNOTACJE ORGANU PODATKOWEGO</w:t>
            </w:r>
          </w:p>
        </w:tc>
      </w:tr>
      <w:tr w:rsidR="00551A6D" w:rsidRPr="00F83C6D" w:rsidTr="00EF4FD5">
        <w:trPr>
          <w:cantSplit/>
          <w:trHeight w:val="340"/>
        </w:trPr>
        <w:tc>
          <w:tcPr>
            <w:tcW w:w="720" w:type="dxa"/>
            <w:gridSpan w:val="2"/>
            <w:vMerge w:val="restart"/>
            <w:tcBorders>
              <w:top w:val="nil"/>
            </w:tcBorders>
            <w:shd w:val="clear" w:color="auto" w:fill="EEECE1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0" w:type="dxa"/>
            <w:gridSpan w:val="3"/>
            <w:tcBorders>
              <w:bottom w:val="nil"/>
            </w:tcBorders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26. Uwagi organu podatkowego</w:t>
            </w: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551A6D" w:rsidRPr="00F83C6D" w:rsidTr="00EF4FD5">
        <w:trPr>
          <w:cantSplit/>
          <w:trHeight w:val="320"/>
        </w:trPr>
        <w:tc>
          <w:tcPr>
            <w:tcW w:w="720" w:type="dxa"/>
            <w:gridSpan w:val="2"/>
            <w:vMerge/>
            <w:tcBorders>
              <w:top w:val="nil"/>
            </w:tcBorders>
            <w:shd w:val="clear" w:color="auto" w:fill="EEECE1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</w:tcBorders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27. Identyfikator przyjmującego formularz</w:t>
            </w: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………………………………………………………………..</w:t>
            </w:r>
          </w:p>
        </w:tc>
        <w:tc>
          <w:tcPr>
            <w:tcW w:w="5040" w:type="dxa"/>
            <w:gridSpan w:val="2"/>
          </w:tcPr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C6D">
              <w:rPr>
                <w:rFonts w:ascii="Times New Roman" w:hAnsi="Times New Roman"/>
                <w:sz w:val="20"/>
                <w:szCs w:val="20"/>
              </w:rPr>
              <w:t>28. Data i podpis przyjmującego formularz</w:t>
            </w: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A6D" w:rsidRPr="00F83C6D" w:rsidRDefault="00551A6D" w:rsidP="0046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51A6D" w:rsidRPr="003337C0" w:rsidRDefault="00551A6D" w:rsidP="003D6E0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337C0">
        <w:rPr>
          <w:rFonts w:ascii="Times New Roman" w:hAnsi="Times New Roman"/>
          <w:sz w:val="20"/>
          <w:szCs w:val="20"/>
        </w:rPr>
        <w:t xml:space="preserve"> </w:t>
      </w:r>
    </w:p>
    <w:p w:rsidR="00551A6D" w:rsidRPr="003337C0" w:rsidRDefault="00551A6D" w:rsidP="003D6E0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337C0">
        <w:rPr>
          <w:rFonts w:ascii="Times New Roman" w:hAnsi="Times New Roman"/>
          <w:sz w:val="20"/>
          <w:szCs w:val="20"/>
          <w:vertAlign w:val="superscript"/>
        </w:rPr>
        <w:t xml:space="preserve">1  </w:t>
      </w:r>
      <w:r w:rsidRPr="003337C0">
        <w:rPr>
          <w:rFonts w:ascii="Times New Roman" w:hAnsi="Times New Roman"/>
          <w:sz w:val="20"/>
          <w:szCs w:val="20"/>
        </w:rPr>
        <w:t>niepotrzebne skreślić</w:t>
      </w:r>
    </w:p>
    <w:p w:rsidR="00551A6D" w:rsidRPr="003337C0" w:rsidRDefault="00551A6D" w:rsidP="003D6E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1A6D" w:rsidRPr="003337C0" w:rsidRDefault="00551A6D" w:rsidP="003D6E0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337C0">
        <w:rPr>
          <w:rFonts w:ascii="Times New Roman" w:hAnsi="Times New Roman"/>
          <w:sz w:val="20"/>
          <w:szCs w:val="20"/>
        </w:rPr>
        <w:t>* Zgodnie z art. 63 § 1 ustawy z dnia 29 sierpnia 1997 roku – 0rdynacja podatkowa</w:t>
      </w:r>
      <w:r>
        <w:rPr>
          <w:rFonts w:ascii="Times New Roman" w:hAnsi="Times New Roman"/>
          <w:sz w:val="20"/>
          <w:szCs w:val="20"/>
        </w:rPr>
        <w:t xml:space="preserve"> ( tekst jednolity  Dz. U. z  201</w:t>
      </w:r>
      <w:r w:rsidRPr="003337C0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 </w:t>
      </w:r>
      <w:r w:rsidRPr="003337C0"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. </w:t>
      </w:r>
      <w:r w:rsidRPr="003337C0">
        <w:rPr>
          <w:rFonts w:ascii="Times New Roman" w:hAnsi="Times New Roman"/>
          <w:sz w:val="20"/>
          <w:szCs w:val="20"/>
        </w:rPr>
        <w:t xml:space="preserve"> poz.</w:t>
      </w:r>
      <w:r>
        <w:rPr>
          <w:rFonts w:ascii="Times New Roman" w:hAnsi="Times New Roman"/>
          <w:sz w:val="20"/>
          <w:szCs w:val="20"/>
        </w:rPr>
        <w:t xml:space="preserve"> 613</w:t>
      </w:r>
      <w:r w:rsidRPr="003337C0">
        <w:rPr>
          <w:rFonts w:ascii="Times New Roman" w:hAnsi="Times New Roman"/>
          <w:sz w:val="20"/>
          <w:szCs w:val="20"/>
        </w:rPr>
        <w:t xml:space="preserve">  </w:t>
      </w:r>
      <w:r w:rsidRPr="003337C0">
        <w:rPr>
          <w:rFonts w:ascii="Times New Roman" w:hAnsi="Times New Roman"/>
          <w:sz w:val="20"/>
          <w:szCs w:val="20"/>
        </w:rPr>
        <w:br/>
        <w:t>ze zmianami)  podstawy opodatkowania, kwoty podatków zaokrągla się do pełnych złotych w ten sposób, że kwoty wynoszące mniej niż 50 groszy pomija się, a końcówki kwot wynoszące 50 i więcej groszy podwyższa się do pełnych złotych.</w:t>
      </w:r>
    </w:p>
    <w:p w:rsidR="00551A6D" w:rsidRDefault="00551A6D"/>
    <w:sectPr w:rsidR="00551A6D" w:rsidSect="00FC0AC9">
      <w:pgSz w:w="11906" w:h="16838"/>
      <w:pgMar w:top="540" w:right="566" w:bottom="141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E2D89"/>
    <w:multiLevelType w:val="hybridMultilevel"/>
    <w:tmpl w:val="62A4A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884889"/>
    <w:multiLevelType w:val="hybridMultilevel"/>
    <w:tmpl w:val="6012F3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A1342D"/>
    <w:multiLevelType w:val="hybridMultilevel"/>
    <w:tmpl w:val="D3F29F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E0B"/>
    <w:rsid w:val="00037396"/>
    <w:rsid w:val="000624B4"/>
    <w:rsid w:val="000B6DF3"/>
    <w:rsid w:val="000D115D"/>
    <w:rsid w:val="00134D65"/>
    <w:rsid w:val="001C3412"/>
    <w:rsid w:val="00212899"/>
    <w:rsid w:val="00252DAD"/>
    <w:rsid w:val="002548AD"/>
    <w:rsid w:val="00287675"/>
    <w:rsid w:val="002A6556"/>
    <w:rsid w:val="003033A9"/>
    <w:rsid w:val="003337C0"/>
    <w:rsid w:val="003D6E0B"/>
    <w:rsid w:val="004044C8"/>
    <w:rsid w:val="0046318A"/>
    <w:rsid w:val="00464D13"/>
    <w:rsid w:val="0046524F"/>
    <w:rsid w:val="00496AB1"/>
    <w:rsid w:val="005326D2"/>
    <w:rsid w:val="0055130B"/>
    <w:rsid w:val="00551A6D"/>
    <w:rsid w:val="00604728"/>
    <w:rsid w:val="00646F42"/>
    <w:rsid w:val="006A787B"/>
    <w:rsid w:val="006E0A50"/>
    <w:rsid w:val="006F4A25"/>
    <w:rsid w:val="0078317E"/>
    <w:rsid w:val="007A4478"/>
    <w:rsid w:val="007F16CC"/>
    <w:rsid w:val="00846377"/>
    <w:rsid w:val="00895277"/>
    <w:rsid w:val="00952F56"/>
    <w:rsid w:val="009864CE"/>
    <w:rsid w:val="00BD46BD"/>
    <w:rsid w:val="00BF112D"/>
    <w:rsid w:val="00BF78E6"/>
    <w:rsid w:val="00C86C4B"/>
    <w:rsid w:val="00C87441"/>
    <w:rsid w:val="00CE4495"/>
    <w:rsid w:val="00D66871"/>
    <w:rsid w:val="00E31574"/>
    <w:rsid w:val="00E547D5"/>
    <w:rsid w:val="00EF4FD5"/>
    <w:rsid w:val="00F06656"/>
    <w:rsid w:val="00F83C6D"/>
    <w:rsid w:val="00FC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57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287</TotalTime>
  <Pages>4</Pages>
  <Words>1503</Words>
  <Characters>9020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</cp:lastModifiedBy>
  <cp:revision>46</cp:revision>
  <cp:lastPrinted>2015-12-04T08:21:00Z</cp:lastPrinted>
  <dcterms:created xsi:type="dcterms:W3CDTF">2015-11-19T08:07:00Z</dcterms:created>
  <dcterms:modified xsi:type="dcterms:W3CDTF">2015-12-04T08:21:00Z</dcterms:modified>
</cp:coreProperties>
</file>